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1F" w:rsidRPr="00DB1096" w:rsidRDefault="006352C9" w:rsidP="007C031F">
      <w:pPr>
        <w:pStyle w:val="Kop2"/>
        <w:rPr>
          <w:rFonts w:ascii="Arial" w:hAnsi="Arial" w:cs="Arial"/>
          <w:b/>
          <w:sz w:val="28"/>
          <w:szCs w:val="28"/>
        </w:rPr>
      </w:pPr>
      <w:r w:rsidRPr="00DB1096">
        <w:rPr>
          <w:rFonts w:ascii="Arial" w:hAnsi="Arial" w:cs="Arial"/>
          <w:b/>
          <w:sz w:val="28"/>
          <w:szCs w:val="28"/>
        </w:rPr>
        <w:t xml:space="preserve">Criteria </w:t>
      </w:r>
      <w:r w:rsidR="007C031F" w:rsidRPr="00DB1096">
        <w:rPr>
          <w:rFonts w:ascii="Arial" w:hAnsi="Arial" w:cs="Arial"/>
          <w:b/>
          <w:sz w:val="28"/>
          <w:szCs w:val="28"/>
        </w:rPr>
        <w:t>Arrangement</w:t>
      </w:r>
      <w:r w:rsidR="00D41AFB">
        <w:rPr>
          <w:rFonts w:ascii="Arial" w:hAnsi="Arial" w:cs="Arial"/>
          <w:b/>
          <w:sz w:val="28"/>
          <w:szCs w:val="28"/>
        </w:rPr>
        <w:t xml:space="preserve"> </w:t>
      </w:r>
      <w:r w:rsidR="007C031F" w:rsidRPr="00DB1096">
        <w:rPr>
          <w:rFonts w:ascii="Arial" w:hAnsi="Arial" w:cs="Arial"/>
          <w:b/>
          <w:sz w:val="28"/>
          <w:szCs w:val="28"/>
        </w:rPr>
        <w:t>Plus</w:t>
      </w:r>
    </w:p>
    <w:p w:rsidR="006E3D6A" w:rsidRDefault="006E3D6A" w:rsidP="00CA0B0D">
      <w:pPr>
        <w:rPr>
          <w:rFonts w:ascii="Arial" w:hAnsi="Arial" w:cs="Arial"/>
          <w:b/>
        </w:rPr>
      </w:pPr>
    </w:p>
    <w:p w:rsidR="00CA0B0D" w:rsidRPr="00460282" w:rsidRDefault="006352C9" w:rsidP="00CA0B0D">
      <w:pPr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Uitgangspunten</w:t>
      </w:r>
      <w:r w:rsidR="00CA0B0D" w:rsidRPr="00460282">
        <w:rPr>
          <w:rFonts w:ascii="Arial" w:hAnsi="Arial" w:cs="Arial"/>
          <w:b/>
        </w:rPr>
        <w:t>:</w:t>
      </w:r>
    </w:p>
    <w:p w:rsidR="006352C9" w:rsidRPr="00460282" w:rsidRDefault="006352C9" w:rsidP="00CA0B0D">
      <w:pPr>
        <w:rPr>
          <w:rFonts w:ascii="Arial" w:hAnsi="Arial" w:cs="Arial"/>
        </w:rPr>
      </w:pPr>
      <w:r w:rsidRPr="00460282">
        <w:rPr>
          <w:rFonts w:ascii="Arial" w:hAnsi="Arial" w:cs="Arial"/>
        </w:rPr>
        <w:t xml:space="preserve">Samenwerkingsverband Unita draagt Passend Onderwijsmiddelen in een bedrag per leerling over aan de schoolbesturen. Dit is gelabeld voor het op orde brengen en houden van de basisondersteuning. </w:t>
      </w:r>
      <w:r w:rsidR="00866383">
        <w:rPr>
          <w:rFonts w:ascii="Arial" w:hAnsi="Arial" w:cs="Arial"/>
        </w:rPr>
        <w:t>Om voor het Arrangement</w:t>
      </w:r>
      <w:r w:rsidR="00D41AFB">
        <w:rPr>
          <w:rFonts w:ascii="Arial" w:hAnsi="Arial" w:cs="Arial"/>
        </w:rPr>
        <w:t xml:space="preserve"> </w:t>
      </w:r>
      <w:r w:rsidR="00866383">
        <w:rPr>
          <w:rFonts w:ascii="Arial" w:hAnsi="Arial" w:cs="Arial"/>
        </w:rPr>
        <w:t xml:space="preserve">Plus in aanmerking te komen, moet via een </w:t>
      </w:r>
      <w:r w:rsidR="00AA0FEB">
        <w:rPr>
          <w:rFonts w:ascii="Arial" w:hAnsi="Arial" w:cs="Arial"/>
        </w:rPr>
        <w:t xml:space="preserve">Bestuursaanvraag, een </w:t>
      </w:r>
      <w:r w:rsidR="00866383">
        <w:rPr>
          <w:rFonts w:ascii="Arial" w:hAnsi="Arial" w:cs="Arial"/>
        </w:rPr>
        <w:t>Groeidocument en een MDO aangetoond worden dat het om een meervoudige, complexe hulpvraag gaat die de basisondersteuning overstijgt.</w:t>
      </w:r>
      <w:r w:rsidR="006E3D6A">
        <w:rPr>
          <w:rFonts w:ascii="Arial" w:hAnsi="Arial" w:cs="Arial"/>
        </w:rPr>
        <w:t xml:space="preserve"> </w:t>
      </w:r>
    </w:p>
    <w:p w:rsidR="00EB5B2D" w:rsidRDefault="002350FE" w:rsidP="00866383">
      <w:pPr>
        <w:spacing w:after="0"/>
        <w:rPr>
          <w:rFonts w:ascii="Arial" w:hAnsi="Arial" w:cs="Arial"/>
        </w:rPr>
      </w:pPr>
      <w:r w:rsidRPr="00460282">
        <w:rPr>
          <w:rFonts w:ascii="Arial" w:hAnsi="Arial" w:cs="Arial"/>
        </w:rPr>
        <w:t xml:space="preserve">Unita </w:t>
      </w:r>
      <w:r w:rsidR="00D47D33">
        <w:rPr>
          <w:rFonts w:ascii="Arial" w:hAnsi="Arial" w:cs="Arial"/>
        </w:rPr>
        <w:t>draagt</w:t>
      </w:r>
      <w:r w:rsidR="00854FB8" w:rsidRPr="00460282">
        <w:rPr>
          <w:rFonts w:ascii="Arial" w:hAnsi="Arial" w:cs="Arial"/>
        </w:rPr>
        <w:t xml:space="preserve"> </w:t>
      </w:r>
      <w:r w:rsidRPr="00460282">
        <w:rPr>
          <w:rFonts w:ascii="Arial" w:hAnsi="Arial" w:cs="Arial"/>
        </w:rPr>
        <w:t xml:space="preserve">aan alle schoolbesturen/ scholen een bedrag per leerling over voor </w:t>
      </w:r>
      <w:r w:rsidR="006E3D6A" w:rsidRPr="00460282">
        <w:rPr>
          <w:rFonts w:ascii="Arial" w:hAnsi="Arial" w:cs="Arial"/>
        </w:rPr>
        <w:t xml:space="preserve">de basisondersteuning </w:t>
      </w:r>
      <w:r w:rsidR="006E3D6A">
        <w:rPr>
          <w:rFonts w:ascii="Arial" w:hAnsi="Arial" w:cs="Arial"/>
        </w:rPr>
        <w:t>i</w:t>
      </w:r>
      <w:r w:rsidR="00D47D33">
        <w:rPr>
          <w:rFonts w:ascii="Arial" w:hAnsi="Arial" w:cs="Arial"/>
        </w:rPr>
        <w:t xml:space="preserve">n het kader van </w:t>
      </w:r>
      <w:r w:rsidRPr="00460282">
        <w:rPr>
          <w:rFonts w:ascii="Arial" w:hAnsi="Arial" w:cs="Arial"/>
        </w:rPr>
        <w:t>Passend Onderwijs</w:t>
      </w:r>
      <w:r w:rsidR="00D47D33">
        <w:rPr>
          <w:rFonts w:ascii="Arial" w:hAnsi="Arial" w:cs="Arial"/>
        </w:rPr>
        <w:t>.</w:t>
      </w:r>
      <w:r w:rsidR="00854FB8" w:rsidRPr="00460282">
        <w:rPr>
          <w:rFonts w:ascii="Arial" w:hAnsi="Arial" w:cs="Arial"/>
        </w:rPr>
        <w:t xml:space="preserve"> Daarnaast is voor </w:t>
      </w:r>
      <w:r w:rsidR="00D47D33">
        <w:rPr>
          <w:rFonts w:ascii="Arial" w:hAnsi="Arial" w:cs="Arial"/>
        </w:rPr>
        <w:t>een</w:t>
      </w:r>
      <w:r w:rsidR="00854FB8" w:rsidRPr="00460282">
        <w:rPr>
          <w:rFonts w:ascii="Arial" w:hAnsi="Arial" w:cs="Arial"/>
        </w:rPr>
        <w:t xml:space="preserve"> ondersteuning</w:t>
      </w:r>
      <w:r w:rsidR="00D47D33">
        <w:rPr>
          <w:rFonts w:ascii="Arial" w:hAnsi="Arial" w:cs="Arial"/>
        </w:rPr>
        <w:t>sbehoefte</w:t>
      </w:r>
      <w:r w:rsidR="00854FB8" w:rsidRPr="00460282">
        <w:rPr>
          <w:rFonts w:ascii="Arial" w:hAnsi="Arial" w:cs="Arial"/>
        </w:rPr>
        <w:t xml:space="preserve"> van leerlingen die de basisondersteuning </w:t>
      </w:r>
      <w:r w:rsidR="006E3D6A">
        <w:rPr>
          <w:rFonts w:ascii="Arial" w:hAnsi="Arial" w:cs="Arial"/>
        </w:rPr>
        <w:t>overstijg</w:t>
      </w:r>
      <w:r w:rsidR="00E155F0">
        <w:rPr>
          <w:rFonts w:ascii="Arial" w:hAnsi="Arial" w:cs="Arial"/>
        </w:rPr>
        <w:t>t</w:t>
      </w:r>
      <w:r w:rsidR="0008658C" w:rsidRPr="00460282">
        <w:rPr>
          <w:rFonts w:ascii="Arial" w:hAnsi="Arial" w:cs="Arial"/>
        </w:rPr>
        <w:t xml:space="preserve"> </w:t>
      </w:r>
      <w:r w:rsidR="00E155F0">
        <w:rPr>
          <w:rFonts w:ascii="Arial" w:hAnsi="Arial" w:cs="Arial"/>
        </w:rPr>
        <w:t>het Arrangement</w:t>
      </w:r>
      <w:r w:rsidR="00D41AFB">
        <w:rPr>
          <w:rFonts w:ascii="Arial" w:hAnsi="Arial" w:cs="Arial"/>
        </w:rPr>
        <w:t xml:space="preserve"> </w:t>
      </w:r>
      <w:r w:rsidR="00854FB8" w:rsidRPr="00460282">
        <w:rPr>
          <w:rFonts w:ascii="Arial" w:hAnsi="Arial" w:cs="Arial"/>
        </w:rPr>
        <w:t>Plus ontwikkeld.</w:t>
      </w:r>
      <w:r w:rsidR="00866383">
        <w:rPr>
          <w:rFonts w:ascii="Arial" w:hAnsi="Arial" w:cs="Arial"/>
        </w:rPr>
        <w:t xml:space="preserve"> </w:t>
      </w:r>
      <w:r w:rsidR="001C22C7" w:rsidRPr="00460282">
        <w:rPr>
          <w:rFonts w:ascii="Arial" w:hAnsi="Arial" w:cs="Arial"/>
        </w:rPr>
        <w:t>Het bestuur vraagt dit Arrangement</w:t>
      </w:r>
      <w:r w:rsidR="00E155F0">
        <w:rPr>
          <w:rFonts w:ascii="Arial" w:hAnsi="Arial" w:cs="Arial"/>
        </w:rPr>
        <w:t>-</w:t>
      </w:r>
      <w:r w:rsidR="001C22C7" w:rsidRPr="00460282">
        <w:rPr>
          <w:rFonts w:ascii="Arial" w:hAnsi="Arial" w:cs="Arial"/>
        </w:rPr>
        <w:t>Plus aan middels het formulier “Bestuursaanvraag Arrangement</w:t>
      </w:r>
      <w:r w:rsidR="00D41AFB">
        <w:rPr>
          <w:rFonts w:ascii="Arial" w:hAnsi="Arial" w:cs="Arial"/>
        </w:rPr>
        <w:t xml:space="preserve"> </w:t>
      </w:r>
      <w:r w:rsidR="001C22C7" w:rsidRPr="00460282">
        <w:rPr>
          <w:rFonts w:ascii="Arial" w:hAnsi="Arial" w:cs="Arial"/>
        </w:rPr>
        <w:t>Plus</w:t>
      </w:r>
      <w:r w:rsidR="00AA0FEB">
        <w:rPr>
          <w:rFonts w:ascii="Arial" w:hAnsi="Arial" w:cs="Arial"/>
        </w:rPr>
        <w:t>"</w:t>
      </w:r>
      <w:r w:rsidR="006E3D6A">
        <w:rPr>
          <w:rFonts w:ascii="Arial" w:hAnsi="Arial" w:cs="Arial"/>
        </w:rPr>
        <w:t>, omdat zonder akkoord van het schoolbestuur dit arrangement niet kan worden verleend</w:t>
      </w:r>
      <w:r w:rsidR="00EB5B2D" w:rsidRPr="00460282">
        <w:rPr>
          <w:rFonts w:ascii="Arial" w:hAnsi="Arial" w:cs="Arial"/>
        </w:rPr>
        <w:t>.</w:t>
      </w:r>
    </w:p>
    <w:p w:rsidR="00866383" w:rsidRPr="00460282" w:rsidRDefault="00866383" w:rsidP="00866383">
      <w:pPr>
        <w:spacing w:after="0"/>
        <w:rPr>
          <w:rFonts w:ascii="Arial" w:hAnsi="Arial" w:cs="Arial"/>
        </w:rPr>
      </w:pPr>
    </w:p>
    <w:p w:rsidR="006A1545" w:rsidRPr="00460282" w:rsidRDefault="006A1545" w:rsidP="006352C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Groeidocument</w:t>
      </w:r>
    </w:p>
    <w:p w:rsidR="006A1545" w:rsidRPr="00460282" w:rsidRDefault="0008658C" w:rsidP="00146BD1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De hulpvraag is helder in het Groeidocument geformuleerd.</w:t>
      </w:r>
    </w:p>
    <w:p w:rsidR="0008658C" w:rsidRPr="00460282" w:rsidRDefault="0008658C" w:rsidP="0008658C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De </w:t>
      </w:r>
      <w:r w:rsidR="00444B66" w:rsidRPr="00460282">
        <w:rPr>
          <w:rFonts w:ascii="Arial" w:hAnsi="Arial" w:cs="Arial"/>
          <w:sz w:val="22"/>
          <w:szCs w:val="22"/>
        </w:rPr>
        <w:t>ondersteunings</w:t>
      </w:r>
      <w:r w:rsidRPr="00460282">
        <w:rPr>
          <w:rFonts w:ascii="Arial" w:hAnsi="Arial" w:cs="Arial"/>
          <w:sz w:val="22"/>
          <w:szCs w:val="22"/>
        </w:rPr>
        <w:t>vraag overstijgt de basisondersteuning;</w:t>
      </w:r>
    </w:p>
    <w:p w:rsidR="0008658C" w:rsidRPr="00460282" w:rsidRDefault="0008658C" w:rsidP="0008658C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Het betreft een meervoudige, complexe </w:t>
      </w:r>
      <w:r w:rsidR="00444B66" w:rsidRPr="00460282">
        <w:rPr>
          <w:rFonts w:ascii="Arial" w:hAnsi="Arial" w:cs="Arial"/>
          <w:sz w:val="22"/>
          <w:szCs w:val="22"/>
        </w:rPr>
        <w:t>ondersteunings</w:t>
      </w:r>
      <w:r w:rsidRPr="00460282">
        <w:rPr>
          <w:rFonts w:ascii="Arial" w:hAnsi="Arial" w:cs="Arial"/>
          <w:sz w:val="22"/>
          <w:szCs w:val="22"/>
        </w:rPr>
        <w:t xml:space="preserve">vraag of een zware, enkelvoudige </w:t>
      </w:r>
      <w:r w:rsidR="00444B66" w:rsidRPr="00460282">
        <w:rPr>
          <w:rFonts w:ascii="Arial" w:hAnsi="Arial" w:cs="Arial"/>
          <w:sz w:val="22"/>
          <w:szCs w:val="22"/>
        </w:rPr>
        <w:t>ondersteunings</w:t>
      </w:r>
      <w:r w:rsidRPr="00460282">
        <w:rPr>
          <w:rFonts w:ascii="Arial" w:hAnsi="Arial" w:cs="Arial"/>
          <w:sz w:val="22"/>
          <w:szCs w:val="22"/>
        </w:rPr>
        <w:t>vraag;</w:t>
      </w:r>
    </w:p>
    <w:p w:rsidR="0008658C" w:rsidRPr="00460282" w:rsidRDefault="00336614" w:rsidP="0008658C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Groeidocument en bestuursaanvraag </w:t>
      </w:r>
      <w:r w:rsidR="00E155F0">
        <w:rPr>
          <w:rFonts w:ascii="Arial" w:hAnsi="Arial" w:cs="Arial"/>
          <w:sz w:val="22"/>
          <w:szCs w:val="22"/>
        </w:rPr>
        <w:t>zijn</w:t>
      </w:r>
      <w:r w:rsidR="0008658C" w:rsidRPr="00460282">
        <w:rPr>
          <w:rFonts w:ascii="Arial" w:hAnsi="Arial" w:cs="Arial"/>
          <w:sz w:val="22"/>
          <w:szCs w:val="22"/>
        </w:rPr>
        <w:t xml:space="preserve"> bij het Loket ingediend via </w:t>
      </w:r>
      <w:hyperlink r:id="rId7" w:history="1">
        <w:r w:rsidR="0008658C" w:rsidRPr="00460282">
          <w:rPr>
            <w:rStyle w:val="Hyperlink"/>
            <w:rFonts w:ascii="Arial" w:hAnsi="Arial" w:cs="Arial"/>
            <w:sz w:val="22"/>
            <w:szCs w:val="22"/>
          </w:rPr>
          <w:t>loket@swvunita.nl</w:t>
        </w:r>
      </w:hyperlink>
      <w:r w:rsidR="0008658C" w:rsidRPr="00460282">
        <w:rPr>
          <w:rFonts w:ascii="Arial" w:hAnsi="Arial" w:cs="Arial"/>
          <w:sz w:val="22"/>
          <w:szCs w:val="22"/>
        </w:rPr>
        <w:t xml:space="preserve"> </w:t>
      </w:r>
    </w:p>
    <w:p w:rsidR="0008658C" w:rsidRPr="00460282" w:rsidRDefault="0008658C" w:rsidP="006352C9">
      <w:pPr>
        <w:spacing w:after="0" w:line="240" w:lineRule="auto"/>
        <w:rPr>
          <w:rFonts w:ascii="Arial" w:hAnsi="Arial" w:cs="Arial"/>
          <w:b/>
        </w:rPr>
      </w:pPr>
    </w:p>
    <w:p w:rsidR="006A1545" w:rsidRPr="00460282" w:rsidRDefault="006A1545" w:rsidP="006352C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MDO</w:t>
      </w:r>
    </w:p>
    <w:p w:rsidR="00BE76B7" w:rsidRPr="00460282" w:rsidRDefault="0008658C" w:rsidP="00BE76B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In het MDO is de conclusie getrokken dat de basisschool voor de leerling de meest passende plek is</w:t>
      </w:r>
      <w:r w:rsidR="00AA0FEB">
        <w:rPr>
          <w:rFonts w:ascii="Arial" w:hAnsi="Arial" w:cs="Arial"/>
          <w:sz w:val="22"/>
          <w:szCs w:val="22"/>
        </w:rPr>
        <w:t>;</w:t>
      </w:r>
    </w:p>
    <w:p w:rsidR="00BE76B7" w:rsidRPr="00460282" w:rsidRDefault="00BE76B7" w:rsidP="00BE76B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Er is consensus over de passendheid van het arrangement bij schoolbestuur, directie, IB, leerkracht, ouders en expert(s) van Unita;</w:t>
      </w:r>
    </w:p>
    <w:p w:rsidR="0008658C" w:rsidRPr="00460282" w:rsidRDefault="00E925A0" w:rsidP="0008658C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In het MDO traject </w:t>
      </w:r>
      <w:r w:rsidR="00BE76B7" w:rsidRPr="00460282">
        <w:rPr>
          <w:rFonts w:ascii="Arial" w:hAnsi="Arial" w:cs="Arial"/>
          <w:sz w:val="22"/>
          <w:szCs w:val="22"/>
        </w:rPr>
        <w:t xml:space="preserve">worden omschrijving, </w:t>
      </w:r>
      <w:r w:rsidR="0008658C" w:rsidRPr="00460282">
        <w:rPr>
          <w:rFonts w:ascii="Arial" w:hAnsi="Arial" w:cs="Arial"/>
          <w:sz w:val="22"/>
          <w:szCs w:val="22"/>
        </w:rPr>
        <w:t xml:space="preserve">duur </w:t>
      </w:r>
      <w:r w:rsidR="00BE76B7" w:rsidRPr="00460282">
        <w:rPr>
          <w:rFonts w:ascii="Arial" w:hAnsi="Arial" w:cs="Arial"/>
          <w:sz w:val="22"/>
          <w:szCs w:val="22"/>
        </w:rPr>
        <w:t xml:space="preserve">en heldere doelen </w:t>
      </w:r>
      <w:r w:rsidR="0008658C" w:rsidRPr="00460282">
        <w:rPr>
          <w:rFonts w:ascii="Arial" w:hAnsi="Arial" w:cs="Arial"/>
          <w:sz w:val="22"/>
          <w:szCs w:val="22"/>
        </w:rPr>
        <w:t>gesteld via de SMART-methodiek</w:t>
      </w:r>
    </w:p>
    <w:p w:rsidR="00A341FF" w:rsidRPr="00460282" w:rsidRDefault="00A341FF" w:rsidP="00A341F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Als een bestaand arrangement kan worden gecombineerd voor meerdere zorgleerlingen heeft dit de voor</w:t>
      </w:r>
      <w:r w:rsidR="003F2A3D" w:rsidRPr="00460282">
        <w:rPr>
          <w:rFonts w:ascii="Arial" w:hAnsi="Arial" w:cs="Arial"/>
          <w:sz w:val="22"/>
          <w:szCs w:val="22"/>
        </w:rPr>
        <w:t xml:space="preserve">keur en wordt </w:t>
      </w:r>
      <w:r w:rsidRPr="00460282">
        <w:rPr>
          <w:rFonts w:ascii="Arial" w:hAnsi="Arial" w:cs="Arial"/>
          <w:sz w:val="22"/>
          <w:szCs w:val="22"/>
        </w:rPr>
        <w:t>geen nieuw aanvullend arrangement toegekend.</w:t>
      </w:r>
    </w:p>
    <w:p w:rsidR="00A3272F" w:rsidRPr="00460282" w:rsidRDefault="00A3272F" w:rsidP="00A3272F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De IB-er </w:t>
      </w:r>
      <w:r w:rsidR="00D50BFF" w:rsidRPr="00460282">
        <w:rPr>
          <w:rFonts w:ascii="Arial" w:hAnsi="Arial" w:cs="Arial"/>
          <w:sz w:val="22"/>
          <w:szCs w:val="22"/>
        </w:rPr>
        <w:t xml:space="preserve">(niet de Traject Begeleider) </w:t>
      </w:r>
      <w:r w:rsidRPr="00460282">
        <w:rPr>
          <w:rFonts w:ascii="Arial" w:hAnsi="Arial" w:cs="Arial"/>
          <w:sz w:val="22"/>
          <w:szCs w:val="22"/>
        </w:rPr>
        <w:t>stuurt de extra-ondersteuner inhoudelijk aan</w:t>
      </w:r>
      <w:r w:rsidR="00E925A0" w:rsidRPr="00460282">
        <w:rPr>
          <w:rFonts w:ascii="Arial" w:hAnsi="Arial" w:cs="Arial"/>
          <w:sz w:val="22"/>
          <w:szCs w:val="22"/>
        </w:rPr>
        <w:t>.</w:t>
      </w:r>
      <w:r w:rsidRPr="00460282">
        <w:rPr>
          <w:rFonts w:ascii="Arial" w:hAnsi="Arial" w:cs="Arial"/>
          <w:sz w:val="22"/>
          <w:szCs w:val="22"/>
        </w:rPr>
        <w:t xml:space="preserve"> </w:t>
      </w:r>
    </w:p>
    <w:p w:rsidR="00DC2E7B" w:rsidRDefault="00DC2E7B" w:rsidP="00DC2E7B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In het MDO wordt na afloop het Arrangement</w:t>
      </w:r>
      <w:r w:rsidR="00974183">
        <w:rPr>
          <w:rFonts w:ascii="Arial" w:hAnsi="Arial" w:cs="Arial"/>
          <w:sz w:val="22"/>
          <w:szCs w:val="22"/>
        </w:rPr>
        <w:t xml:space="preserve"> </w:t>
      </w:r>
      <w:r w:rsidRPr="00460282">
        <w:rPr>
          <w:rFonts w:ascii="Arial" w:hAnsi="Arial" w:cs="Arial"/>
          <w:sz w:val="22"/>
          <w:szCs w:val="22"/>
        </w:rPr>
        <w:t xml:space="preserve">Plus inhoudelijk geëvalueerd. Deze </w:t>
      </w:r>
      <w:r w:rsidR="00E155F0" w:rsidRPr="009A1A3F">
        <w:rPr>
          <w:rFonts w:ascii="Arial" w:hAnsi="Arial" w:cs="Arial"/>
          <w:sz w:val="22"/>
          <w:szCs w:val="22"/>
        </w:rPr>
        <w:t>op schrift gestelde</w:t>
      </w:r>
      <w:r w:rsidRPr="009A1A3F">
        <w:rPr>
          <w:rFonts w:ascii="Arial" w:hAnsi="Arial" w:cs="Arial"/>
          <w:sz w:val="22"/>
          <w:szCs w:val="22"/>
        </w:rPr>
        <w:t xml:space="preserve"> evaluatie dient samen met de financiële verantwoording door het Bestuur naar het Loket te worden gestuurd.</w:t>
      </w:r>
      <w:r w:rsidR="00AA0FEB" w:rsidRPr="009A1A3F">
        <w:rPr>
          <w:rFonts w:ascii="Arial" w:hAnsi="Arial" w:cs="Arial"/>
          <w:sz w:val="22"/>
          <w:szCs w:val="22"/>
        </w:rPr>
        <w:t xml:space="preserve"> Een eventuele vervolgaanvraag, volgt dez</w:t>
      </w:r>
      <w:r w:rsidR="00AA0FEB">
        <w:rPr>
          <w:rFonts w:ascii="Arial" w:hAnsi="Arial" w:cs="Arial"/>
          <w:sz w:val="22"/>
          <w:szCs w:val="22"/>
        </w:rPr>
        <w:t>elfde stappen als een nieuwe aanvraag.</w:t>
      </w:r>
    </w:p>
    <w:p w:rsidR="00D47D33" w:rsidRPr="00460282" w:rsidRDefault="00D47D33" w:rsidP="00DC2E7B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tussenevaluatie kan door Unita worden gevraagd.</w:t>
      </w:r>
    </w:p>
    <w:p w:rsidR="0008658C" w:rsidRPr="00460282" w:rsidRDefault="0008658C" w:rsidP="006352C9">
      <w:pPr>
        <w:spacing w:after="0" w:line="240" w:lineRule="auto"/>
        <w:rPr>
          <w:rFonts w:ascii="Arial" w:hAnsi="Arial" w:cs="Arial"/>
          <w:b/>
        </w:rPr>
      </w:pPr>
    </w:p>
    <w:p w:rsidR="001C22C7" w:rsidRPr="00460282" w:rsidRDefault="001C22C7" w:rsidP="006352C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 xml:space="preserve">Financiën </w:t>
      </w:r>
    </w:p>
    <w:p w:rsidR="001C22C7" w:rsidRPr="00460282" w:rsidRDefault="001C22C7" w:rsidP="001C22C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Voorafgaand aan </w:t>
      </w:r>
      <w:r w:rsidR="00E149E7" w:rsidRPr="00460282">
        <w:rPr>
          <w:rFonts w:ascii="Arial" w:hAnsi="Arial" w:cs="Arial"/>
          <w:sz w:val="22"/>
          <w:szCs w:val="22"/>
        </w:rPr>
        <w:t xml:space="preserve">de start van </w:t>
      </w:r>
      <w:r w:rsidR="00974183">
        <w:rPr>
          <w:rFonts w:ascii="Arial" w:hAnsi="Arial" w:cs="Arial"/>
          <w:sz w:val="22"/>
          <w:szCs w:val="22"/>
        </w:rPr>
        <w:t xml:space="preserve">het Arrangement </w:t>
      </w:r>
      <w:r w:rsidRPr="00460282">
        <w:rPr>
          <w:rFonts w:ascii="Arial" w:hAnsi="Arial" w:cs="Arial"/>
          <w:sz w:val="22"/>
          <w:szCs w:val="22"/>
        </w:rPr>
        <w:t xml:space="preserve">Plus geeft het schoolbestuur een overzicht van de </w:t>
      </w:r>
      <w:r w:rsidR="009640BD" w:rsidRPr="00460282">
        <w:rPr>
          <w:rFonts w:ascii="Arial" w:hAnsi="Arial" w:cs="Arial"/>
          <w:sz w:val="22"/>
          <w:szCs w:val="22"/>
        </w:rPr>
        <w:t>reële</w:t>
      </w:r>
      <w:r w:rsidRPr="00460282">
        <w:rPr>
          <w:rFonts w:ascii="Arial" w:hAnsi="Arial" w:cs="Arial"/>
          <w:sz w:val="22"/>
          <w:szCs w:val="22"/>
        </w:rPr>
        <w:t xml:space="preserve"> kosten en moet Unita een schriftelijk akkoord hebben gegeven.</w:t>
      </w:r>
    </w:p>
    <w:p w:rsidR="001C22C7" w:rsidRPr="00460282" w:rsidRDefault="001C22C7" w:rsidP="001C22C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De uiteindelijke bijdrage van Unita is nooit meer dan 50% van de werkelijk </w:t>
      </w:r>
      <w:r w:rsidR="00E149E7" w:rsidRPr="00460282">
        <w:rPr>
          <w:rFonts w:ascii="Arial" w:hAnsi="Arial" w:cs="Arial"/>
          <w:sz w:val="22"/>
          <w:szCs w:val="22"/>
        </w:rPr>
        <w:t>gemaakte</w:t>
      </w:r>
      <w:r w:rsidR="00EB174D">
        <w:rPr>
          <w:rFonts w:ascii="Arial" w:hAnsi="Arial" w:cs="Arial"/>
          <w:sz w:val="22"/>
          <w:szCs w:val="22"/>
        </w:rPr>
        <w:t xml:space="preserve"> en verantwoorde kosten</w:t>
      </w:r>
      <w:r w:rsidR="00E149E7" w:rsidRPr="00460282">
        <w:rPr>
          <w:rFonts w:ascii="Arial" w:hAnsi="Arial" w:cs="Arial"/>
          <w:sz w:val="22"/>
          <w:szCs w:val="22"/>
        </w:rPr>
        <w:t>.</w:t>
      </w:r>
    </w:p>
    <w:p w:rsidR="00E149E7" w:rsidRPr="00460282" w:rsidRDefault="00E149E7" w:rsidP="00E149E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De verantwoording aan Unita van de totale kosten (100%) van het arrangement ligt na afloop van het arrangement bij het schoolbestuur</w:t>
      </w:r>
    </w:p>
    <w:p w:rsidR="001C22C7" w:rsidRPr="00460282" w:rsidRDefault="001C22C7" w:rsidP="001C22C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Het deel dat Unita bijdraagt wordt na afloop en evaluatie aan het schoolbestuur overgemaakt. Er kan niet meer in rekening worden gebracht dan waarvoor Unita een schriftelijk akkoord heeft gegeven.</w:t>
      </w:r>
    </w:p>
    <w:p w:rsidR="001C22C7" w:rsidRPr="00460282" w:rsidRDefault="001C22C7" w:rsidP="001C22C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 xml:space="preserve">Dit arrangement is voor de afgesproken duur, maar in principe maximaal </w:t>
      </w:r>
      <w:r w:rsidR="00D47D33">
        <w:rPr>
          <w:rFonts w:ascii="Arial" w:hAnsi="Arial" w:cs="Arial"/>
          <w:sz w:val="22"/>
          <w:szCs w:val="22"/>
        </w:rPr>
        <w:t>tot einde school</w:t>
      </w:r>
      <w:r w:rsidRPr="00460282">
        <w:rPr>
          <w:rFonts w:ascii="Arial" w:hAnsi="Arial" w:cs="Arial"/>
          <w:sz w:val="22"/>
          <w:szCs w:val="22"/>
        </w:rPr>
        <w:t xml:space="preserve">jaar; </w:t>
      </w:r>
    </w:p>
    <w:p w:rsidR="001C22C7" w:rsidRDefault="001C22C7" w:rsidP="001C22C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0282">
        <w:rPr>
          <w:rFonts w:ascii="Arial" w:hAnsi="Arial" w:cs="Arial"/>
          <w:sz w:val="22"/>
          <w:szCs w:val="22"/>
        </w:rPr>
        <w:t>Indien het arrangement niet meer wordt uitgevoerd voor de leerling (bijvoorbeeld bij vertrek naar een andere school) vervalt het rester</w:t>
      </w:r>
      <w:r w:rsidR="00AA0FEB">
        <w:rPr>
          <w:rFonts w:ascii="Arial" w:hAnsi="Arial" w:cs="Arial"/>
          <w:sz w:val="22"/>
          <w:szCs w:val="22"/>
        </w:rPr>
        <w:t>ende bedrag van het arrangement;</w:t>
      </w:r>
    </w:p>
    <w:p w:rsidR="00AA0FEB" w:rsidRPr="00460282" w:rsidRDefault="00D47D33" w:rsidP="001C22C7">
      <w:pPr>
        <w:pStyle w:val="Lijstaline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Stopzetting van het Arrangement Plus en vertrek van de betrokken leerling aan Unita melden middels de eindevaluatie.</w:t>
      </w:r>
      <w:bookmarkStart w:id="0" w:name="_GoBack"/>
      <w:bookmarkEnd w:id="0"/>
    </w:p>
    <w:p w:rsidR="001C22C7" w:rsidRPr="00460282" w:rsidRDefault="001C22C7" w:rsidP="001C22C7">
      <w:pPr>
        <w:pStyle w:val="Lijstalinea"/>
        <w:rPr>
          <w:rFonts w:ascii="Arial" w:hAnsi="Arial" w:cs="Arial"/>
          <w:sz w:val="22"/>
          <w:szCs w:val="22"/>
        </w:rPr>
      </w:pPr>
    </w:p>
    <w:p w:rsidR="001C22C7" w:rsidRPr="00460282" w:rsidRDefault="001C22C7" w:rsidP="006352C9">
      <w:pPr>
        <w:spacing w:after="0" w:line="240" w:lineRule="auto"/>
        <w:rPr>
          <w:rFonts w:ascii="Arial" w:hAnsi="Arial" w:cs="Arial"/>
          <w:b/>
        </w:rPr>
      </w:pPr>
    </w:p>
    <w:p w:rsidR="001C22C7" w:rsidRPr="00460282" w:rsidRDefault="001C22C7" w:rsidP="006352C9">
      <w:pPr>
        <w:spacing w:after="0" w:line="240" w:lineRule="auto"/>
        <w:rPr>
          <w:rFonts w:ascii="Arial" w:hAnsi="Arial" w:cs="Arial"/>
          <w:b/>
        </w:rPr>
      </w:pPr>
    </w:p>
    <w:p w:rsidR="006A1545" w:rsidRPr="00460282" w:rsidRDefault="00216C49" w:rsidP="006352C9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Formulier “</w:t>
      </w:r>
      <w:r w:rsidR="009E01D9">
        <w:rPr>
          <w:rFonts w:ascii="Arial" w:hAnsi="Arial" w:cs="Arial"/>
          <w:b/>
        </w:rPr>
        <w:t xml:space="preserve">Bestuursaanvraag Arrangement </w:t>
      </w:r>
      <w:r w:rsidR="006A1545" w:rsidRPr="00460282">
        <w:rPr>
          <w:rFonts w:ascii="Arial" w:hAnsi="Arial" w:cs="Arial"/>
          <w:b/>
        </w:rPr>
        <w:t>Plus</w:t>
      </w:r>
      <w:r w:rsidRPr="00460282">
        <w:rPr>
          <w:rFonts w:ascii="Arial" w:hAnsi="Arial" w:cs="Arial"/>
          <w:b/>
        </w:rPr>
        <w:t>”</w:t>
      </w:r>
    </w:p>
    <w:p w:rsidR="001C22C7" w:rsidRPr="00460282" w:rsidRDefault="004F79DA" w:rsidP="001C22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</w:t>
      </w:r>
    </w:p>
    <w:p w:rsidR="004F79DA" w:rsidRDefault="004F79DA" w:rsidP="001C22C7">
      <w:pPr>
        <w:spacing w:after="0" w:line="240" w:lineRule="auto"/>
        <w:rPr>
          <w:rFonts w:ascii="Arial" w:hAnsi="Arial" w:cs="Arial"/>
          <w:b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Gegevens: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leerling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3B201D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Geboortedatum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Nummer Groeidocument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Bestuur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school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IB-er</w:t>
      </w:r>
    </w:p>
    <w:p w:rsidR="00216C49" w:rsidRPr="00460282" w:rsidRDefault="00BA74EF" w:rsidP="001C22C7">
      <w:pPr>
        <w:spacing w:after="0" w:line="240" w:lineRule="auto"/>
        <w:rPr>
          <w:rFonts w:ascii="Arial" w:hAnsi="Arial" w:cs="Arial"/>
          <w:u w:val="single"/>
        </w:rPr>
      </w:pPr>
      <w:r w:rsidRPr="00460282">
        <w:rPr>
          <w:rFonts w:ascii="Arial" w:hAnsi="Arial" w:cs="Arial"/>
          <w:u w:val="single"/>
        </w:rPr>
        <w:t>___________________________________________________________________________________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  <w:b/>
        </w:rPr>
        <w:t>Uit Groeidocument/ MDO: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Hulpvraag</w:t>
      </w:r>
    </w:p>
    <w:p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Plan/ Duur/ Door wie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  <w:b/>
        </w:rPr>
        <w:t>Kosten</w:t>
      </w:r>
      <w:r w:rsidRPr="00460282">
        <w:rPr>
          <w:rFonts w:ascii="Arial" w:hAnsi="Arial" w:cs="Arial"/>
        </w:rPr>
        <w:t xml:space="preserve"> (reële raming)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:rsidR="004F79DA" w:rsidRDefault="004F79DA" w:rsidP="001C22C7">
      <w:pPr>
        <w:spacing w:after="0" w:line="240" w:lineRule="auto"/>
        <w:rPr>
          <w:rFonts w:ascii="Arial" w:hAnsi="Arial" w:cs="Arial"/>
        </w:rPr>
      </w:pPr>
    </w:p>
    <w:p w:rsidR="004F79DA" w:rsidRPr="00460282" w:rsidRDefault="004F79DA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60282" w:rsidRDefault="00DC2E7B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 xml:space="preserve">N.B. </w:t>
      </w:r>
      <w:r w:rsidR="00E155F0">
        <w:rPr>
          <w:rFonts w:ascii="Arial" w:hAnsi="Arial" w:cs="Arial"/>
        </w:rPr>
        <w:t>Na afloop van het Arrangement</w:t>
      </w:r>
      <w:r w:rsidR="009E01D9">
        <w:rPr>
          <w:rFonts w:ascii="Arial" w:hAnsi="Arial" w:cs="Arial"/>
        </w:rPr>
        <w:t xml:space="preserve"> </w:t>
      </w:r>
      <w:r w:rsidR="00A555EE" w:rsidRPr="00460282">
        <w:rPr>
          <w:rFonts w:ascii="Arial" w:hAnsi="Arial" w:cs="Arial"/>
        </w:rPr>
        <w:t>Plus dient h</w:t>
      </w:r>
      <w:r w:rsidRPr="00460282">
        <w:rPr>
          <w:rFonts w:ascii="Arial" w:hAnsi="Arial" w:cs="Arial"/>
        </w:rPr>
        <w:t xml:space="preserve">et Bestuur de financiële verantwoording in </w:t>
      </w:r>
      <w:r w:rsidR="00A555EE" w:rsidRPr="00460282">
        <w:rPr>
          <w:rFonts w:ascii="Arial" w:hAnsi="Arial" w:cs="Arial"/>
        </w:rPr>
        <w:t>bij het Loket, samen met de inhoudelijke evaluatie uit het MDO traject.</w:t>
      </w:r>
    </w:p>
    <w:p w:rsidR="00CA0B0D" w:rsidRPr="00460282" w:rsidRDefault="00BA74EF" w:rsidP="003F54CB">
      <w:pPr>
        <w:rPr>
          <w:rFonts w:ascii="Arial" w:hAnsi="Arial" w:cs="Arial"/>
        </w:rPr>
      </w:pPr>
      <w:r w:rsidRPr="00460282">
        <w:rPr>
          <w:rFonts w:ascii="Arial" w:hAnsi="Arial" w:cs="Arial"/>
        </w:rPr>
        <w:t>___________________________________________________________________________________</w:t>
      </w:r>
    </w:p>
    <w:p w:rsidR="00216C49" w:rsidRPr="00645D31" w:rsidRDefault="00216C49" w:rsidP="003F54CB">
      <w:pPr>
        <w:rPr>
          <w:rFonts w:ascii="Arial" w:hAnsi="Arial" w:cs="Arial"/>
          <w:b/>
        </w:rPr>
      </w:pPr>
      <w:r w:rsidRPr="00645D31">
        <w:rPr>
          <w:rFonts w:ascii="Arial" w:hAnsi="Arial" w:cs="Arial"/>
          <w:b/>
        </w:rPr>
        <w:t>Ondertekening:</w:t>
      </w:r>
    </w:p>
    <w:p w:rsidR="00BA74EF" w:rsidRPr="00460282" w:rsidRDefault="00BA74EF" w:rsidP="003F54CB">
      <w:pPr>
        <w:rPr>
          <w:rFonts w:ascii="Arial" w:hAnsi="Arial" w:cs="Arial"/>
        </w:rPr>
      </w:pPr>
      <w:r w:rsidRPr="00460282">
        <w:rPr>
          <w:rFonts w:ascii="Arial" w:hAnsi="Arial" w:cs="Arial"/>
        </w:rPr>
        <w:t>Plaats en datum</w:t>
      </w:r>
    </w:p>
    <w:p w:rsidR="00216C49" w:rsidRPr="00460282" w:rsidRDefault="00216C49" w:rsidP="003F54CB">
      <w:pPr>
        <w:rPr>
          <w:rFonts w:ascii="Arial" w:hAnsi="Arial" w:cs="Arial"/>
        </w:rPr>
      </w:pPr>
      <w:r w:rsidRPr="00460282">
        <w:rPr>
          <w:rFonts w:ascii="Arial" w:hAnsi="Arial" w:cs="Arial"/>
        </w:rPr>
        <w:t>Naam Bestuur</w:t>
      </w:r>
    </w:p>
    <w:p w:rsidR="00EA5C70" w:rsidRPr="00460282" w:rsidRDefault="00216C49">
      <w:pPr>
        <w:rPr>
          <w:rFonts w:ascii="Arial" w:hAnsi="Arial" w:cs="Arial"/>
        </w:rPr>
      </w:pPr>
      <w:r w:rsidRPr="00460282">
        <w:rPr>
          <w:rFonts w:ascii="Arial" w:hAnsi="Arial" w:cs="Arial"/>
        </w:rPr>
        <w:t>Naam bestuurder (of directeur met mandaat)</w:t>
      </w:r>
    </w:p>
    <w:p w:rsidR="00BA74EF" w:rsidRDefault="00BA74EF">
      <w:pPr>
        <w:rPr>
          <w:rFonts w:ascii="Arial" w:hAnsi="Arial" w:cs="Arial"/>
        </w:rPr>
      </w:pPr>
      <w:r w:rsidRPr="00460282">
        <w:rPr>
          <w:rFonts w:ascii="Arial" w:hAnsi="Arial" w:cs="Arial"/>
        </w:rPr>
        <w:t>Handtekening:</w:t>
      </w: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</w:p>
    <w:p w:rsidR="00291111" w:rsidRPr="001840A6" w:rsidRDefault="00291111" w:rsidP="00291111">
      <w:pPr>
        <w:rPr>
          <w:rFonts w:ascii="Arial" w:eastAsia="Times New Roman" w:hAnsi="Arial" w:cs="Arial"/>
          <w:sz w:val="24"/>
          <w:szCs w:val="24"/>
          <w:lang w:eastAsia="nl-NL"/>
        </w:rPr>
      </w:pPr>
      <w:r w:rsidRPr="001840A6">
        <w:rPr>
          <w:rFonts w:ascii="Arial" w:eastAsia="Times New Roman" w:hAnsi="Arial" w:cs="Arial"/>
          <w:sz w:val="24"/>
          <w:szCs w:val="24"/>
          <w:lang w:eastAsia="nl-NL"/>
        </w:rPr>
        <w:t>Het proces loopt door als de vraag met ‘ja’ is beantwoord of de actie is afgerond.</w:t>
      </w:r>
    </w:p>
    <w:p w:rsidR="00291111" w:rsidRPr="001840A6" w:rsidRDefault="00291111" w:rsidP="00291111">
      <w:pPr>
        <w:rPr>
          <w:rFonts w:ascii="Arial" w:hAnsi="Arial" w:cs="Arial"/>
        </w:rPr>
      </w:pPr>
    </w:p>
    <w:p w:rsidR="00291111" w:rsidRPr="001840A6" w:rsidRDefault="00291111" w:rsidP="00291111">
      <w:pPr>
        <w:rPr>
          <w:rFonts w:ascii="Arial" w:hAnsi="Arial" w:cs="Arial"/>
          <w:sz w:val="24"/>
        </w:rPr>
      </w:pP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EF514" wp14:editId="038CD0D1">
                <wp:simplePos x="0" y="0"/>
                <wp:positionH relativeFrom="column">
                  <wp:posOffset>2164715</wp:posOffset>
                </wp:positionH>
                <wp:positionV relativeFrom="paragraph">
                  <wp:posOffset>4763135</wp:posOffset>
                </wp:positionV>
                <wp:extent cx="2914650" cy="1746885"/>
                <wp:effectExtent l="0" t="0" r="6350" b="571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74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383" w:rsidRDefault="006E2230" w:rsidP="00291111">
                            <w:r>
                              <w:t>Geen Arrangement</w:t>
                            </w:r>
                            <w:r w:rsidR="009A56D4">
                              <w:t xml:space="preserve"> </w:t>
                            </w:r>
                            <w:r w:rsidR="00866383">
                              <w:t>Plus</w:t>
                            </w:r>
                          </w:p>
                          <w:p w:rsidR="00866383" w:rsidRDefault="00866383" w:rsidP="00291111">
                            <w:r>
                              <w:t>Indien schoolbestuur niet kan/wenst bij te dragen dan moeten de argumenten daarvoor helder zijn, zodat dit met de ouders kan worden gedeeld: de zorgvraag gaat in dat geval de basisondersteuning te boven en dan moeten andere opties verkend worden.</w:t>
                            </w:r>
                          </w:p>
                          <w:p w:rsidR="00866383" w:rsidRDefault="00866383" w:rsidP="00291111"/>
                          <w:p w:rsidR="00866383" w:rsidRDefault="00866383" w:rsidP="00291111"/>
                          <w:p w:rsidR="00866383" w:rsidRDefault="00866383" w:rsidP="00291111"/>
                          <w:p w:rsidR="00866383" w:rsidRDefault="00866383" w:rsidP="00291111"/>
                          <w:p w:rsidR="00866383" w:rsidRDefault="00866383" w:rsidP="00291111"/>
                          <w:p w:rsidR="00866383" w:rsidRDefault="00866383" w:rsidP="0029111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F514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170.45pt;margin-top:375.05pt;width:229.5pt;height:1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" fillcolor="white [3201]" stroked="f" strokeweight=".5pt">
                <v:textbox>
                  <w:txbxContent>
                    <w:p w:rsidR="00866383" w:rsidRDefault="006E2230" w:rsidP="00291111">
                      <w:r>
                        <w:t>Geen Arrangement</w:t>
                      </w:r>
                      <w:r w:rsidR="009A56D4">
                        <w:t xml:space="preserve"> </w:t>
                      </w:r>
                      <w:bookmarkStart w:id="1" w:name="_GoBack"/>
                      <w:bookmarkEnd w:id="1"/>
                      <w:r w:rsidR="00866383">
                        <w:t>Plus</w:t>
                      </w:r>
                    </w:p>
                    <w:p w:rsidR="00866383" w:rsidRDefault="00866383" w:rsidP="00291111">
                      <w:r>
                        <w:t>Indien schoolbestuur niet kan/wenst bij te dragen dan moeten de argumenten daarvoor helder zijn, zodat dit met de ouders kan worden gedeeld: de zorgvraag gaat in dat geval de basisondersteuning te boven en dan moeten andere opties verkend worden.</w:t>
                      </w:r>
                    </w:p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Default="00866383" w:rsidP="0029111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39F84" wp14:editId="737B70A1">
                <wp:simplePos x="0" y="0"/>
                <wp:positionH relativeFrom="margin">
                  <wp:align>right</wp:align>
                </wp:positionH>
                <wp:positionV relativeFrom="paragraph">
                  <wp:posOffset>2475865</wp:posOffset>
                </wp:positionV>
                <wp:extent cx="390525" cy="0"/>
                <wp:effectExtent l="0" t="0" r="2857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47D3" id="Rechte verbindingslijn 11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20.45pt,194.95pt" to="10.3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BCFC" wp14:editId="550AE9FC">
                <wp:simplePos x="0" y="0"/>
                <wp:positionH relativeFrom="column">
                  <wp:posOffset>6043930</wp:posOffset>
                </wp:positionH>
                <wp:positionV relativeFrom="paragraph">
                  <wp:posOffset>926465</wp:posOffset>
                </wp:positionV>
                <wp:extent cx="390525" cy="0"/>
                <wp:effectExtent l="0" t="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85A06" id="Rechte verbindingslijn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9pt,72.95pt" to="506.6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F4B9B" wp14:editId="2BC431BB">
                <wp:simplePos x="0" y="0"/>
                <wp:positionH relativeFrom="column">
                  <wp:posOffset>5501005</wp:posOffset>
                </wp:positionH>
                <wp:positionV relativeFrom="paragraph">
                  <wp:posOffset>59055</wp:posOffset>
                </wp:positionV>
                <wp:extent cx="533400" cy="4238625"/>
                <wp:effectExtent l="0" t="0" r="0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383" w:rsidRDefault="00866383" w:rsidP="00291111">
                            <w:r>
                              <w:t>Nee</w:t>
                            </w:r>
                          </w:p>
                          <w:p w:rsidR="00866383" w:rsidRPr="003F54CB" w:rsidRDefault="00866383" w:rsidP="00291111">
                            <w:pPr>
                              <w:rPr>
                                <w:sz w:val="32"/>
                              </w:rPr>
                            </w:pPr>
                          </w:p>
                          <w:p w:rsidR="00866383" w:rsidRDefault="00866383" w:rsidP="00291111">
                            <w:r>
                              <w:t>Nee</w:t>
                            </w:r>
                          </w:p>
                          <w:p w:rsidR="00866383" w:rsidRDefault="00866383" w:rsidP="00291111"/>
                          <w:p w:rsidR="00866383" w:rsidRDefault="00866383" w:rsidP="00291111"/>
                          <w:p w:rsidR="00866383" w:rsidRDefault="00866383" w:rsidP="00291111"/>
                          <w:p w:rsidR="00866383" w:rsidRPr="002172E4" w:rsidRDefault="00866383" w:rsidP="00291111">
                            <w:pPr>
                              <w:rPr>
                                <w:sz w:val="44"/>
                              </w:rPr>
                            </w:pPr>
                          </w:p>
                          <w:p w:rsidR="00866383" w:rsidRDefault="00866383" w:rsidP="00291111">
                            <w:r>
                              <w:t>Nee</w:t>
                            </w:r>
                          </w:p>
                          <w:p w:rsidR="00866383" w:rsidRDefault="00866383" w:rsidP="00291111"/>
                          <w:p w:rsidR="00866383" w:rsidRDefault="00866383" w:rsidP="002911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4B9B" id="Tekstvak 6" o:spid="_x0000_s1027" type="#_x0000_t202" style="position:absolute;margin-left:433.15pt;margin-top:4.65pt;width:42pt;height:3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" fillcolor="white [3201]" stroked="f" strokeweight=".5pt">
                <v:textbox>
                  <w:txbxContent>
                    <w:p w:rsidR="00866383" w:rsidRDefault="00866383" w:rsidP="00291111">
                      <w:r>
                        <w:t>Nee</w:t>
                      </w:r>
                    </w:p>
                    <w:p w:rsidR="00866383" w:rsidRPr="003F54CB" w:rsidRDefault="00866383" w:rsidP="00291111">
                      <w:pPr>
                        <w:rPr>
                          <w:sz w:val="32"/>
                        </w:rPr>
                      </w:pPr>
                    </w:p>
                    <w:p w:rsidR="00866383" w:rsidRDefault="00866383" w:rsidP="00291111">
                      <w:r>
                        <w:t>Nee</w:t>
                      </w:r>
                    </w:p>
                    <w:p w:rsidR="00866383" w:rsidRDefault="00866383" w:rsidP="00291111"/>
                    <w:p w:rsidR="00866383" w:rsidRDefault="00866383" w:rsidP="00291111"/>
                    <w:p w:rsidR="00866383" w:rsidRDefault="00866383" w:rsidP="00291111"/>
                    <w:p w:rsidR="00866383" w:rsidRPr="002172E4" w:rsidRDefault="00866383" w:rsidP="00291111">
                      <w:pPr>
                        <w:rPr>
                          <w:sz w:val="44"/>
                        </w:rPr>
                      </w:pPr>
                    </w:p>
                    <w:p w:rsidR="00866383" w:rsidRDefault="00866383" w:rsidP="00291111">
                      <w:r>
                        <w:t>Nee</w:t>
                      </w:r>
                    </w:p>
                    <w:p w:rsidR="00866383" w:rsidRDefault="00866383" w:rsidP="00291111"/>
                    <w:p w:rsidR="00866383" w:rsidRDefault="00866383" w:rsidP="00291111"/>
                  </w:txbxContent>
                </v:textbox>
              </v:shap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4A428" wp14:editId="4D0A6879">
                <wp:simplePos x="0" y="0"/>
                <wp:positionH relativeFrom="margin">
                  <wp:posOffset>5177155</wp:posOffset>
                </wp:positionH>
                <wp:positionV relativeFrom="paragraph">
                  <wp:posOffset>192405</wp:posOffset>
                </wp:positionV>
                <wp:extent cx="857250" cy="4752975"/>
                <wp:effectExtent l="38100" t="0" r="438150" b="85725"/>
                <wp:wrapNone/>
                <wp:docPr id="4" name="Gebogen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752975"/>
                        </a:xfrm>
                        <a:prstGeom prst="bentConnector3">
                          <a:avLst>
                            <a:gd name="adj1" fmla="val -476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7D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4" o:spid="_x0000_s1026" type="#_x0000_t34" style="position:absolute;margin-left:407.65pt;margin-top:15.15pt;width:67.5pt;height:37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" adj="-10298" strokecolor="#5b9bd5 [3204]" strokeweight=".5pt">
                <v:stroke endarrow="block"/>
                <w10:wrap anchorx="margin"/>
              </v:shape>
            </w:pict>
          </mc:Fallback>
        </mc:AlternateContent>
      </w:r>
      <w:r w:rsidRPr="001840A6">
        <w:rPr>
          <w:rFonts w:ascii="Arial" w:hAnsi="Arial" w:cs="Arial"/>
          <w:noProof/>
          <w:sz w:val="24"/>
          <w:lang w:eastAsia="nl-NL"/>
        </w:rPr>
        <w:drawing>
          <wp:inline distT="0" distB="0" distL="0" distR="0" wp14:anchorId="2356D0E9" wp14:editId="54994426">
            <wp:extent cx="4819650" cy="4610100"/>
            <wp:effectExtent l="0" t="19050" r="952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91111" w:rsidRPr="001840A6" w:rsidRDefault="00291111" w:rsidP="00291111">
      <w:pPr>
        <w:rPr>
          <w:rFonts w:ascii="Arial" w:hAnsi="Arial" w:cs="Arial"/>
          <w:sz w:val="24"/>
        </w:rPr>
      </w:pPr>
    </w:p>
    <w:p w:rsidR="00291111" w:rsidRPr="001840A6" w:rsidRDefault="00291111" w:rsidP="00291111">
      <w:pPr>
        <w:rPr>
          <w:rFonts w:ascii="Arial" w:hAnsi="Arial" w:cs="Arial"/>
          <w:sz w:val="24"/>
        </w:rPr>
      </w:pPr>
    </w:p>
    <w:p w:rsidR="00291111" w:rsidRPr="001840A6" w:rsidRDefault="00291111" w:rsidP="00291111">
      <w:pPr>
        <w:rPr>
          <w:rFonts w:ascii="Arial" w:hAnsi="Arial" w:cs="Arial"/>
          <w:sz w:val="24"/>
        </w:rPr>
      </w:pPr>
    </w:p>
    <w:p w:rsidR="00291111" w:rsidRPr="001840A6" w:rsidRDefault="00291111" w:rsidP="00291111">
      <w:pPr>
        <w:rPr>
          <w:rFonts w:ascii="Arial" w:hAnsi="Arial" w:cs="Arial"/>
          <w:sz w:val="24"/>
        </w:rPr>
      </w:pPr>
    </w:p>
    <w:p w:rsidR="00291111" w:rsidRPr="001840A6" w:rsidRDefault="00291111" w:rsidP="00291111">
      <w:pPr>
        <w:rPr>
          <w:rFonts w:ascii="Arial" w:hAnsi="Arial" w:cs="Arial"/>
          <w:sz w:val="24"/>
        </w:rPr>
      </w:pPr>
    </w:p>
    <w:p w:rsidR="00291111" w:rsidRPr="00460282" w:rsidRDefault="00291111">
      <w:pPr>
        <w:rPr>
          <w:rFonts w:ascii="Arial" w:hAnsi="Arial" w:cs="Arial"/>
        </w:rPr>
      </w:pPr>
    </w:p>
    <w:sectPr w:rsidR="00291111" w:rsidRPr="00460282" w:rsidSect="00460282">
      <w:footerReference w:type="default" r:id="rId13"/>
      <w:pgSz w:w="11906" w:h="16838"/>
      <w:pgMar w:top="56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EE" w:rsidRDefault="004E6CEE" w:rsidP="006E3D6A">
      <w:pPr>
        <w:spacing w:after="0" w:line="240" w:lineRule="auto"/>
      </w:pPr>
      <w:r>
        <w:separator/>
      </w:r>
    </w:p>
  </w:endnote>
  <w:endnote w:type="continuationSeparator" w:id="0">
    <w:p w:rsidR="004E6CEE" w:rsidRDefault="004E6CEE" w:rsidP="006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6A" w:rsidRDefault="006E3D6A">
    <w:pPr>
      <w:pStyle w:val="Voettekst"/>
    </w:pPr>
    <w:r>
      <w:t>Versie definitief 1</w:t>
    </w:r>
    <w:r w:rsidR="006978B3">
      <w:t>8</w:t>
    </w:r>
    <w:r>
      <w:t xml:space="preserve"> maart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EE" w:rsidRDefault="004E6CEE" w:rsidP="006E3D6A">
      <w:pPr>
        <w:spacing w:after="0" w:line="240" w:lineRule="auto"/>
      </w:pPr>
      <w:r>
        <w:separator/>
      </w:r>
    </w:p>
  </w:footnote>
  <w:footnote w:type="continuationSeparator" w:id="0">
    <w:p w:rsidR="004E6CEE" w:rsidRDefault="004E6CEE" w:rsidP="006E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98F"/>
    <w:multiLevelType w:val="hybridMultilevel"/>
    <w:tmpl w:val="44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E10"/>
    <w:multiLevelType w:val="hybridMultilevel"/>
    <w:tmpl w:val="76729734"/>
    <w:lvl w:ilvl="0" w:tplc="13D0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C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2F3C77"/>
    <w:multiLevelType w:val="hybridMultilevel"/>
    <w:tmpl w:val="C5D89FDC"/>
    <w:lvl w:ilvl="0" w:tplc="692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6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1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4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3A16A2"/>
    <w:multiLevelType w:val="hybridMultilevel"/>
    <w:tmpl w:val="17489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1F"/>
    <w:rsid w:val="000618E5"/>
    <w:rsid w:val="0008658C"/>
    <w:rsid w:val="00146BD1"/>
    <w:rsid w:val="001840A6"/>
    <w:rsid w:val="001C22C7"/>
    <w:rsid w:val="00216C49"/>
    <w:rsid w:val="002172E4"/>
    <w:rsid w:val="002279CA"/>
    <w:rsid w:val="002350FE"/>
    <w:rsid w:val="00254111"/>
    <w:rsid w:val="00291111"/>
    <w:rsid w:val="002C0C20"/>
    <w:rsid w:val="00321C08"/>
    <w:rsid w:val="003251D7"/>
    <w:rsid w:val="00336614"/>
    <w:rsid w:val="00351905"/>
    <w:rsid w:val="003A59FB"/>
    <w:rsid w:val="003B201D"/>
    <w:rsid w:val="003B7D35"/>
    <w:rsid w:val="003F2A3D"/>
    <w:rsid w:val="003F54CB"/>
    <w:rsid w:val="004348ED"/>
    <w:rsid w:val="00440F32"/>
    <w:rsid w:val="00444B66"/>
    <w:rsid w:val="00460282"/>
    <w:rsid w:val="004622EC"/>
    <w:rsid w:val="00485357"/>
    <w:rsid w:val="004C0FE5"/>
    <w:rsid w:val="004E6CEE"/>
    <w:rsid w:val="004F79DA"/>
    <w:rsid w:val="00564FF8"/>
    <w:rsid w:val="006352C9"/>
    <w:rsid w:val="00645D31"/>
    <w:rsid w:val="00664E3E"/>
    <w:rsid w:val="006978B3"/>
    <w:rsid w:val="006A1545"/>
    <w:rsid w:val="006E1944"/>
    <w:rsid w:val="006E2230"/>
    <w:rsid w:val="006E3D6A"/>
    <w:rsid w:val="00746E16"/>
    <w:rsid w:val="007504C2"/>
    <w:rsid w:val="007563AE"/>
    <w:rsid w:val="007726DF"/>
    <w:rsid w:val="007A6E41"/>
    <w:rsid w:val="007C031F"/>
    <w:rsid w:val="007D17A0"/>
    <w:rsid w:val="00854FB8"/>
    <w:rsid w:val="00866383"/>
    <w:rsid w:val="008B02F2"/>
    <w:rsid w:val="00901F11"/>
    <w:rsid w:val="00911454"/>
    <w:rsid w:val="009640BD"/>
    <w:rsid w:val="00974183"/>
    <w:rsid w:val="009A1A3F"/>
    <w:rsid w:val="009A56D4"/>
    <w:rsid w:val="009E01D9"/>
    <w:rsid w:val="009E1D6E"/>
    <w:rsid w:val="00A17938"/>
    <w:rsid w:val="00A3272F"/>
    <w:rsid w:val="00A341FF"/>
    <w:rsid w:val="00A555EE"/>
    <w:rsid w:val="00A77406"/>
    <w:rsid w:val="00AA0FEB"/>
    <w:rsid w:val="00BA74EF"/>
    <w:rsid w:val="00BE76B7"/>
    <w:rsid w:val="00CA0B0D"/>
    <w:rsid w:val="00CE12F8"/>
    <w:rsid w:val="00D41AFB"/>
    <w:rsid w:val="00D47D33"/>
    <w:rsid w:val="00D50BFF"/>
    <w:rsid w:val="00DB1096"/>
    <w:rsid w:val="00DC2E7B"/>
    <w:rsid w:val="00E149E7"/>
    <w:rsid w:val="00E155F0"/>
    <w:rsid w:val="00E44B81"/>
    <w:rsid w:val="00E925A0"/>
    <w:rsid w:val="00EA5C70"/>
    <w:rsid w:val="00EB174D"/>
    <w:rsid w:val="00EB57D8"/>
    <w:rsid w:val="00EB5B2D"/>
    <w:rsid w:val="00EC3BA8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DD754B"/>
  <w15:docId w15:val="{035DE733-B5A0-4DDC-A7BC-01C7C5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0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0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5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8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658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D6A"/>
  </w:style>
  <w:style w:type="paragraph" w:styleId="Voettekst">
    <w:name w:val="footer"/>
    <w:basedOn w:val="Standaard"/>
    <w:link w:val="Voet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ket@swvunita.nl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F6EA30-5A67-49C6-BF9B-6B15658CB2A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7A5FCA7A-EC42-4E6F-9AAA-B577AAFC6999}">
      <dgm:prSet phldrT="[Tekst]"/>
      <dgm:spPr/>
      <dgm:t>
        <a:bodyPr/>
        <a:lstStyle/>
        <a:p>
          <a:endParaRPr lang="nl-NL"/>
        </a:p>
      </dgm:t>
    </dgm:pt>
    <dgm:pt modelId="{5FDAF3B0-D71F-4247-B236-A3E34360F618}" type="parTrans" cxnId="{7B3C3910-0E22-4C3D-8F08-BBCCEF8B153F}">
      <dgm:prSet/>
      <dgm:spPr/>
      <dgm:t>
        <a:bodyPr/>
        <a:lstStyle/>
        <a:p>
          <a:endParaRPr lang="nl-NL"/>
        </a:p>
      </dgm:t>
    </dgm:pt>
    <dgm:pt modelId="{BC6D6101-FC49-4CBC-B095-8257FEC0955B}" type="sibTrans" cxnId="{7B3C3910-0E22-4C3D-8F08-BBCCEF8B153F}">
      <dgm:prSet/>
      <dgm:spPr/>
      <dgm:t>
        <a:bodyPr/>
        <a:lstStyle/>
        <a:p>
          <a:endParaRPr lang="nl-NL"/>
        </a:p>
      </dgm:t>
    </dgm:pt>
    <dgm:pt modelId="{D08C369F-35FB-4019-B878-0DB34407A74A}">
      <dgm:prSet phldrT="[Tekst]"/>
      <dgm:spPr/>
      <dgm:t>
        <a:bodyPr/>
        <a:lstStyle/>
        <a:p>
          <a:r>
            <a:rPr lang="nl-NL"/>
            <a:t>IB: Voldoet de vraag aan de criteria?</a:t>
          </a:r>
        </a:p>
      </dgm:t>
    </dgm:pt>
    <dgm:pt modelId="{6057F94D-904C-4E7E-9D3F-AC4FCC035960}" type="parTrans" cxnId="{7E09802E-27E8-4CDC-BA8A-CF97B19E3CF8}">
      <dgm:prSet/>
      <dgm:spPr/>
      <dgm:t>
        <a:bodyPr/>
        <a:lstStyle/>
        <a:p>
          <a:endParaRPr lang="nl-NL"/>
        </a:p>
      </dgm:t>
    </dgm:pt>
    <dgm:pt modelId="{905D0A26-ED4F-416D-B1C5-8A4FE85F7291}" type="sibTrans" cxnId="{7E09802E-27E8-4CDC-BA8A-CF97B19E3CF8}">
      <dgm:prSet/>
      <dgm:spPr/>
      <dgm:t>
        <a:bodyPr/>
        <a:lstStyle/>
        <a:p>
          <a:endParaRPr lang="nl-NL"/>
        </a:p>
      </dgm:t>
    </dgm:pt>
    <dgm:pt modelId="{9B313972-A4A0-4A0B-82D7-D1363E992B61}">
      <dgm:prSet phldrT="[Tekst]"/>
      <dgm:spPr/>
      <dgm:t>
        <a:bodyPr/>
        <a:lstStyle/>
        <a:p>
          <a:endParaRPr lang="nl-NL"/>
        </a:p>
      </dgm:t>
    </dgm:pt>
    <dgm:pt modelId="{3D63D992-2F0B-48C5-9D3E-162D96467032}" type="parTrans" cxnId="{3DC9C127-A294-47D7-A860-FF1059A1B4B5}">
      <dgm:prSet/>
      <dgm:spPr/>
      <dgm:t>
        <a:bodyPr/>
        <a:lstStyle/>
        <a:p>
          <a:endParaRPr lang="nl-NL"/>
        </a:p>
      </dgm:t>
    </dgm:pt>
    <dgm:pt modelId="{1E3F60C8-EE49-45D6-A64F-A1C57D0B94A3}" type="sibTrans" cxnId="{3DC9C127-A294-47D7-A860-FF1059A1B4B5}">
      <dgm:prSet/>
      <dgm:spPr/>
      <dgm:t>
        <a:bodyPr/>
        <a:lstStyle/>
        <a:p>
          <a:endParaRPr lang="nl-NL"/>
        </a:p>
      </dgm:t>
    </dgm:pt>
    <dgm:pt modelId="{04CBE426-5B21-4F4E-B9D9-7EDABA18A7FB}">
      <dgm:prSet phldrT="[Tekst]"/>
      <dgm:spPr/>
      <dgm:t>
        <a:bodyPr/>
        <a:lstStyle/>
        <a:p>
          <a:r>
            <a:rPr lang="nl-NL"/>
            <a:t>IB, schooldirecteur en - bestuur: Is schoolbestuur </a:t>
          </a:r>
          <a:r>
            <a:rPr lang="nl-NL">
              <a:solidFill>
                <a:srgbClr val="000000"/>
              </a:solidFill>
            </a:rPr>
            <a:t>bereid bij te dragen?</a:t>
          </a:r>
        </a:p>
      </dgm:t>
    </dgm:pt>
    <dgm:pt modelId="{2B936038-4E7A-4DF6-BA6E-B07DC1DBA37C}" type="parTrans" cxnId="{A0320911-C680-43BE-8E81-3A6087344946}">
      <dgm:prSet/>
      <dgm:spPr/>
      <dgm:t>
        <a:bodyPr/>
        <a:lstStyle/>
        <a:p>
          <a:endParaRPr lang="nl-NL"/>
        </a:p>
      </dgm:t>
    </dgm:pt>
    <dgm:pt modelId="{E43B21D2-987C-4A3A-9EF4-BA2687ED3CA8}" type="sibTrans" cxnId="{A0320911-C680-43BE-8E81-3A6087344946}">
      <dgm:prSet/>
      <dgm:spPr/>
      <dgm:t>
        <a:bodyPr/>
        <a:lstStyle/>
        <a:p>
          <a:endParaRPr lang="nl-NL"/>
        </a:p>
      </dgm:t>
    </dgm:pt>
    <dgm:pt modelId="{855A6267-8A9E-4042-9826-4CC6E5A018CF}">
      <dgm:prSet phldrT="[Tekst]"/>
      <dgm:spPr/>
      <dgm:t>
        <a:bodyPr/>
        <a:lstStyle/>
        <a:p>
          <a:endParaRPr lang="nl-NL"/>
        </a:p>
      </dgm:t>
    </dgm:pt>
    <dgm:pt modelId="{CC31A19A-D2D6-4F61-A2AF-9A605EC9B37A}" type="parTrans" cxnId="{165C109C-6255-49C0-A28D-B6C8EA569F3B}">
      <dgm:prSet/>
      <dgm:spPr/>
      <dgm:t>
        <a:bodyPr/>
        <a:lstStyle/>
        <a:p>
          <a:endParaRPr lang="nl-NL"/>
        </a:p>
      </dgm:t>
    </dgm:pt>
    <dgm:pt modelId="{B83FED71-8E27-4A54-9605-90FEAED7E37D}" type="sibTrans" cxnId="{165C109C-6255-49C0-A28D-B6C8EA569F3B}">
      <dgm:prSet/>
      <dgm:spPr/>
      <dgm:t>
        <a:bodyPr/>
        <a:lstStyle/>
        <a:p>
          <a:endParaRPr lang="nl-NL"/>
        </a:p>
      </dgm:t>
    </dgm:pt>
    <dgm:pt modelId="{3ABD5B8C-F31A-40B3-9AC2-C6BFCA146E22}">
      <dgm:prSet phldrT="[Tekst]"/>
      <dgm:spPr/>
      <dgm:t>
        <a:bodyPr/>
        <a:lstStyle/>
        <a:p>
          <a:r>
            <a:rPr lang="nl-NL"/>
            <a:t>IB, schooldirecteur en -bestuur: </a:t>
          </a:r>
          <a:r>
            <a:rPr lang="nl-NL">
              <a:solidFill>
                <a:srgbClr val="000000"/>
              </a:solidFill>
            </a:rPr>
            <a:t>Stel reëele (maximale) </a:t>
          </a:r>
          <a:r>
            <a:rPr lang="nl-NL"/>
            <a:t>bijdrage school in tijd en geld vast.</a:t>
          </a:r>
        </a:p>
      </dgm:t>
    </dgm:pt>
    <dgm:pt modelId="{39A7372C-CE1F-4654-8ABA-A1E0D723F9C4}" type="parTrans" cxnId="{35F6B5E8-F4CE-47A5-A0B4-ED24BBF442D4}">
      <dgm:prSet/>
      <dgm:spPr/>
      <dgm:t>
        <a:bodyPr/>
        <a:lstStyle/>
        <a:p>
          <a:endParaRPr lang="nl-NL"/>
        </a:p>
      </dgm:t>
    </dgm:pt>
    <dgm:pt modelId="{A17FDC60-59D9-4B09-A0AA-BCE06D5B28E0}" type="sibTrans" cxnId="{35F6B5E8-F4CE-47A5-A0B4-ED24BBF442D4}">
      <dgm:prSet/>
      <dgm:spPr/>
      <dgm:t>
        <a:bodyPr/>
        <a:lstStyle/>
        <a:p>
          <a:endParaRPr lang="nl-NL"/>
        </a:p>
      </dgm:t>
    </dgm:pt>
    <dgm:pt modelId="{029477AE-4CEC-4D0E-ABA5-363F4EE341BE}">
      <dgm:prSet/>
      <dgm:spPr/>
      <dgm:t>
        <a:bodyPr/>
        <a:lstStyle/>
        <a:p>
          <a:endParaRPr lang="nl-NL"/>
        </a:p>
      </dgm:t>
    </dgm:pt>
    <dgm:pt modelId="{E54950EF-BB81-40D4-BEA0-2E511F3B74A0}" type="parTrans" cxnId="{FAC60DC6-10D9-4C23-A9F7-9962E12DCED4}">
      <dgm:prSet/>
      <dgm:spPr/>
      <dgm:t>
        <a:bodyPr/>
        <a:lstStyle/>
        <a:p>
          <a:endParaRPr lang="nl-NL"/>
        </a:p>
      </dgm:t>
    </dgm:pt>
    <dgm:pt modelId="{7DF467CA-306D-4D39-BF6C-3FA514B3735E}" type="sibTrans" cxnId="{FAC60DC6-10D9-4C23-A9F7-9962E12DCED4}">
      <dgm:prSet/>
      <dgm:spPr/>
      <dgm:t>
        <a:bodyPr/>
        <a:lstStyle/>
        <a:p>
          <a:endParaRPr lang="nl-NL"/>
        </a:p>
      </dgm:t>
    </dgm:pt>
    <dgm:pt modelId="{64BB80DE-8843-4589-BE38-FA28EA6539B1}">
      <dgm:prSet/>
      <dgm:spPr/>
      <dgm:t>
        <a:bodyPr/>
        <a:lstStyle/>
        <a:p>
          <a:endParaRPr lang="nl-NL"/>
        </a:p>
      </dgm:t>
    </dgm:pt>
    <dgm:pt modelId="{B8E56E26-82CB-4EB8-960B-93D10584E675}" type="parTrans" cxnId="{57C78D19-FFD1-4363-A462-620AF0ABE416}">
      <dgm:prSet/>
      <dgm:spPr/>
      <dgm:t>
        <a:bodyPr/>
        <a:lstStyle/>
        <a:p>
          <a:endParaRPr lang="nl-NL"/>
        </a:p>
      </dgm:t>
    </dgm:pt>
    <dgm:pt modelId="{7900B01C-E6B0-4194-9325-0D21CB7AC169}" type="sibTrans" cxnId="{57C78D19-FFD1-4363-A462-620AF0ABE416}">
      <dgm:prSet/>
      <dgm:spPr/>
      <dgm:t>
        <a:bodyPr/>
        <a:lstStyle/>
        <a:p>
          <a:endParaRPr lang="nl-NL"/>
        </a:p>
      </dgm:t>
    </dgm:pt>
    <dgm:pt modelId="{9312BA5C-C4C3-4168-B90A-3FAE9DF31739}">
      <dgm:prSet/>
      <dgm:spPr/>
      <dgm:t>
        <a:bodyPr/>
        <a:lstStyle/>
        <a:p>
          <a:endParaRPr lang="nl-NL"/>
        </a:p>
      </dgm:t>
    </dgm:pt>
    <dgm:pt modelId="{43E26162-3A94-465C-84F7-D0772F03F65A}" type="parTrans" cxnId="{40FD598C-FD7E-441B-B57F-07AE2B0CFA58}">
      <dgm:prSet/>
      <dgm:spPr/>
      <dgm:t>
        <a:bodyPr/>
        <a:lstStyle/>
        <a:p>
          <a:endParaRPr lang="nl-NL"/>
        </a:p>
      </dgm:t>
    </dgm:pt>
    <dgm:pt modelId="{10F99AF7-9B66-40FA-A56F-B4E8E731B1B1}" type="sibTrans" cxnId="{40FD598C-FD7E-441B-B57F-07AE2B0CFA58}">
      <dgm:prSet/>
      <dgm:spPr/>
      <dgm:t>
        <a:bodyPr/>
        <a:lstStyle/>
        <a:p>
          <a:endParaRPr lang="nl-NL"/>
        </a:p>
      </dgm:t>
    </dgm:pt>
    <dgm:pt modelId="{360C3D2E-DDEE-4CF0-A1A1-902E79FB73C1}">
      <dgm:prSet/>
      <dgm:spPr/>
      <dgm:t>
        <a:bodyPr/>
        <a:lstStyle/>
        <a:p>
          <a:r>
            <a:rPr lang="nl-NL"/>
            <a:t>IB: Arrangement is optie in MDO; SMART doelen opstellen in MDO. </a:t>
          </a:r>
        </a:p>
      </dgm:t>
    </dgm:pt>
    <dgm:pt modelId="{F1287B28-603D-4F4C-80C3-0F63D83B585F}" type="parTrans" cxnId="{C1737B82-6B0A-47B7-9D64-E787A7CA5233}">
      <dgm:prSet/>
      <dgm:spPr/>
      <dgm:t>
        <a:bodyPr/>
        <a:lstStyle/>
        <a:p>
          <a:endParaRPr lang="nl-NL"/>
        </a:p>
      </dgm:t>
    </dgm:pt>
    <dgm:pt modelId="{36C58833-5F8D-47C1-AE19-C3D9AA22EFA0}" type="sibTrans" cxnId="{C1737B82-6B0A-47B7-9D64-E787A7CA5233}">
      <dgm:prSet/>
      <dgm:spPr/>
      <dgm:t>
        <a:bodyPr/>
        <a:lstStyle/>
        <a:p>
          <a:endParaRPr lang="nl-NL"/>
        </a:p>
      </dgm:t>
    </dgm:pt>
    <dgm:pt modelId="{4779FF7C-3E01-4C0B-BE71-52506A1C1A45}">
      <dgm:prSet/>
      <dgm:spPr/>
      <dgm:t>
        <a:bodyPr/>
        <a:lstStyle/>
        <a:p>
          <a:r>
            <a:rPr lang="nl-NL"/>
            <a:t>IB, Unita: Afspraken Arrangeme -Plus School - Unita vastleggen</a:t>
          </a:r>
        </a:p>
      </dgm:t>
    </dgm:pt>
    <dgm:pt modelId="{29C0F567-9864-4339-AA11-77CE8897F455}" type="parTrans" cxnId="{55ABE9E9-DB8F-4588-A7CA-DC4CF471FED7}">
      <dgm:prSet/>
      <dgm:spPr/>
      <dgm:t>
        <a:bodyPr/>
        <a:lstStyle/>
        <a:p>
          <a:endParaRPr lang="nl-NL"/>
        </a:p>
      </dgm:t>
    </dgm:pt>
    <dgm:pt modelId="{2C677545-CB1E-4775-8C77-9298A1613987}" type="sibTrans" cxnId="{55ABE9E9-DB8F-4588-A7CA-DC4CF471FED7}">
      <dgm:prSet/>
      <dgm:spPr/>
      <dgm:t>
        <a:bodyPr/>
        <a:lstStyle/>
        <a:p>
          <a:endParaRPr lang="nl-NL"/>
        </a:p>
      </dgm:t>
    </dgm:pt>
    <dgm:pt modelId="{F3D9713D-A304-4055-8875-E5EE871E66AE}">
      <dgm:prSet/>
      <dgm:spPr/>
      <dgm:t>
        <a:bodyPr/>
        <a:lstStyle/>
        <a:p>
          <a:r>
            <a:rPr lang="nl-NL"/>
            <a:t>IB: Start arrangement</a:t>
          </a:r>
        </a:p>
      </dgm:t>
    </dgm:pt>
    <dgm:pt modelId="{FA3F1434-B38C-44D5-A296-4151391D9488}" type="parTrans" cxnId="{0BFB9F71-59B9-45DF-A49D-3C5427DC118B}">
      <dgm:prSet/>
      <dgm:spPr/>
      <dgm:t>
        <a:bodyPr/>
        <a:lstStyle/>
        <a:p>
          <a:endParaRPr lang="nl-NL"/>
        </a:p>
      </dgm:t>
    </dgm:pt>
    <dgm:pt modelId="{1437E105-F7A0-42E1-99F1-E400A291506B}" type="sibTrans" cxnId="{0BFB9F71-59B9-45DF-A49D-3C5427DC118B}">
      <dgm:prSet/>
      <dgm:spPr/>
      <dgm:t>
        <a:bodyPr/>
        <a:lstStyle/>
        <a:p>
          <a:endParaRPr lang="nl-NL"/>
        </a:p>
      </dgm:t>
    </dgm:pt>
    <dgm:pt modelId="{42B5AE4F-A4D9-4540-8A84-91C0C068BE0F}">
      <dgm:prSet/>
      <dgm:spPr/>
      <dgm:t>
        <a:bodyPr/>
        <a:lstStyle/>
        <a:p>
          <a:endParaRPr lang="nl-NL"/>
        </a:p>
      </dgm:t>
    </dgm:pt>
    <dgm:pt modelId="{FC6DEC89-EAC7-4EB8-9F99-B6A7CFCE8736}" type="parTrans" cxnId="{2692BE6C-EDD9-4030-AECF-B19A5B95E1DD}">
      <dgm:prSet/>
      <dgm:spPr/>
      <dgm:t>
        <a:bodyPr/>
        <a:lstStyle/>
        <a:p>
          <a:endParaRPr lang="nl-NL"/>
        </a:p>
      </dgm:t>
    </dgm:pt>
    <dgm:pt modelId="{BC18E87A-DC3D-4A3E-975C-CB327ADEB787}" type="sibTrans" cxnId="{2692BE6C-EDD9-4030-AECF-B19A5B95E1DD}">
      <dgm:prSet/>
      <dgm:spPr/>
      <dgm:t>
        <a:bodyPr/>
        <a:lstStyle/>
        <a:p>
          <a:endParaRPr lang="nl-NL"/>
        </a:p>
      </dgm:t>
    </dgm:pt>
    <dgm:pt modelId="{44A5647F-8808-4B8B-86A6-6296D2F16E69}">
      <dgm:prSet/>
      <dgm:spPr/>
      <dgm:t>
        <a:bodyPr/>
        <a:lstStyle/>
        <a:p>
          <a:r>
            <a:rPr lang="nl-NL"/>
            <a:t>Schoolbestuur en IB'er: Na afloop verantwoording: op schrift gestelde MDO evaluatie en volledige kosten.</a:t>
          </a:r>
        </a:p>
      </dgm:t>
    </dgm:pt>
    <dgm:pt modelId="{2167C03C-C540-4619-A84B-15D81D1BCD3E}" type="parTrans" cxnId="{DE297123-C1B1-47F2-BF54-981383D1062F}">
      <dgm:prSet/>
      <dgm:spPr/>
      <dgm:t>
        <a:bodyPr/>
        <a:lstStyle/>
        <a:p>
          <a:endParaRPr lang="nl-NL"/>
        </a:p>
      </dgm:t>
    </dgm:pt>
    <dgm:pt modelId="{FE894D58-6FF0-4114-982E-70EA8CC44767}" type="sibTrans" cxnId="{DE297123-C1B1-47F2-BF54-981383D1062F}">
      <dgm:prSet/>
      <dgm:spPr/>
      <dgm:t>
        <a:bodyPr/>
        <a:lstStyle/>
        <a:p>
          <a:endParaRPr lang="nl-NL"/>
        </a:p>
      </dgm:t>
    </dgm:pt>
    <dgm:pt modelId="{0D98045B-69DD-4A5F-A0BF-4F6826797340}">
      <dgm:prSet/>
      <dgm:spPr/>
      <dgm:t>
        <a:bodyPr/>
        <a:lstStyle/>
        <a:p>
          <a:endParaRPr lang="nl-NL"/>
        </a:p>
      </dgm:t>
    </dgm:pt>
    <dgm:pt modelId="{72AE3F36-5AD9-4A6B-8E42-B659C66F6235}" type="parTrans" cxnId="{E6E1A5C9-86B7-421B-B4A9-4C7BF65908DD}">
      <dgm:prSet/>
      <dgm:spPr/>
      <dgm:t>
        <a:bodyPr/>
        <a:lstStyle/>
        <a:p>
          <a:endParaRPr lang="nl-NL"/>
        </a:p>
      </dgm:t>
    </dgm:pt>
    <dgm:pt modelId="{5D852B86-A1A8-4518-A129-F9C491758259}" type="sibTrans" cxnId="{E6E1A5C9-86B7-421B-B4A9-4C7BF65908DD}">
      <dgm:prSet/>
      <dgm:spPr/>
      <dgm:t>
        <a:bodyPr/>
        <a:lstStyle/>
        <a:p>
          <a:endParaRPr lang="nl-NL"/>
        </a:p>
      </dgm:t>
    </dgm:pt>
    <dgm:pt modelId="{91E6411A-4529-4DA3-9C4A-E5721B952EF2}">
      <dgm:prSet/>
      <dgm:spPr/>
      <dgm:t>
        <a:bodyPr/>
        <a:lstStyle/>
        <a:p>
          <a:r>
            <a:rPr lang="nl-NL"/>
            <a:t>Unita: Betaling 50% aan schoolbestuur.</a:t>
          </a:r>
        </a:p>
      </dgm:t>
    </dgm:pt>
    <dgm:pt modelId="{A86C3BC4-644B-4D85-B881-4698601D97DB}" type="parTrans" cxnId="{022C1E10-247B-4EE8-A061-68A8C558D6D3}">
      <dgm:prSet/>
      <dgm:spPr/>
      <dgm:t>
        <a:bodyPr/>
        <a:lstStyle/>
        <a:p>
          <a:endParaRPr lang="nl-NL"/>
        </a:p>
      </dgm:t>
    </dgm:pt>
    <dgm:pt modelId="{DB71606F-C8A9-4635-8E0F-1A18B27AFECA}" type="sibTrans" cxnId="{022C1E10-247B-4EE8-A061-68A8C558D6D3}">
      <dgm:prSet/>
      <dgm:spPr/>
      <dgm:t>
        <a:bodyPr/>
        <a:lstStyle/>
        <a:p>
          <a:endParaRPr lang="nl-NL"/>
        </a:p>
      </dgm:t>
    </dgm:pt>
    <dgm:pt modelId="{13A80596-6F5A-470F-B00C-25F0CE38C672}" type="pres">
      <dgm:prSet presAssocID="{9BF6EA30-5A67-49C6-BF9B-6B15658CB2A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78E0905-7A6E-4523-B81F-883E1EFE2D08}" type="pres">
      <dgm:prSet presAssocID="{7A5FCA7A-EC42-4E6F-9AAA-B577AAFC6999}" presName="composite" presStyleCnt="0"/>
      <dgm:spPr/>
    </dgm:pt>
    <dgm:pt modelId="{28ADCD14-A7B6-4D66-8461-FB3D98BD5ED9}" type="pres">
      <dgm:prSet presAssocID="{7A5FCA7A-EC42-4E6F-9AAA-B577AAFC6999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223103B-B2BC-4570-A0C5-C3D62FE8D63B}" type="pres">
      <dgm:prSet presAssocID="{7A5FCA7A-EC42-4E6F-9AAA-B577AAFC6999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1EDF625-2B64-47F4-9732-F3AC416F723F}" type="pres">
      <dgm:prSet presAssocID="{BC6D6101-FC49-4CBC-B095-8257FEC0955B}" presName="sp" presStyleCnt="0"/>
      <dgm:spPr/>
    </dgm:pt>
    <dgm:pt modelId="{09C5BCFF-0881-4A13-841E-84A368EBDF8C}" type="pres">
      <dgm:prSet presAssocID="{9B313972-A4A0-4A0B-82D7-D1363E992B61}" presName="composite" presStyleCnt="0"/>
      <dgm:spPr/>
    </dgm:pt>
    <dgm:pt modelId="{F1CE2345-8AA4-4CE7-8A13-A9B35EC8FB20}" type="pres">
      <dgm:prSet presAssocID="{9B313972-A4A0-4A0B-82D7-D1363E992B61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8A9DB6E-FEEF-430B-967E-C594AD73AD7A}" type="pres">
      <dgm:prSet presAssocID="{9B313972-A4A0-4A0B-82D7-D1363E992B61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F0EA4E9-D6F4-4068-84EC-15FA7406C522}" type="pres">
      <dgm:prSet presAssocID="{1E3F60C8-EE49-45D6-A64F-A1C57D0B94A3}" presName="sp" presStyleCnt="0"/>
      <dgm:spPr/>
    </dgm:pt>
    <dgm:pt modelId="{705D889E-2EE4-40C6-B882-5C13247AFC31}" type="pres">
      <dgm:prSet presAssocID="{855A6267-8A9E-4042-9826-4CC6E5A018CF}" presName="composite" presStyleCnt="0"/>
      <dgm:spPr/>
    </dgm:pt>
    <dgm:pt modelId="{42437174-469A-4C7B-BC34-66F6A3D68F5D}" type="pres">
      <dgm:prSet presAssocID="{855A6267-8A9E-4042-9826-4CC6E5A018CF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55068BD-0657-42F4-8807-D6B43065BD9F}" type="pres">
      <dgm:prSet presAssocID="{855A6267-8A9E-4042-9826-4CC6E5A018CF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03B5014-8508-4373-8501-F690B8E5DDCD}" type="pres">
      <dgm:prSet presAssocID="{B83FED71-8E27-4A54-9605-90FEAED7E37D}" presName="sp" presStyleCnt="0"/>
      <dgm:spPr/>
    </dgm:pt>
    <dgm:pt modelId="{DC37CCA4-91CE-491B-A937-A41A42ED3E3F}" type="pres">
      <dgm:prSet presAssocID="{64BB80DE-8843-4589-BE38-FA28EA6539B1}" presName="composite" presStyleCnt="0"/>
      <dgm:spPr/>
    </dgm:pt>
    <dgm:pt modelId="{F2D38DCA-721D-420B-BCBF-B6DA16640131}" type="pres">
      <dgm:prSet presAssocID="{64BB80DE-8843-4589-BE38-FA28EA6539B1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FF3459E-D6D4-4D25-B160-36389356381D}" type="pres">
      <dgm:prSet presAssocID="{64BB80DE-8843-4589-BE38-FA28EA6539B1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191B119-A6BA-4252-95B1-875B42DA94CE}" type="pres">
      <dgm:prSet presAssocID="{7900B01C-E6B0-4194-9325-0D21CB7AC169}" presName="sp" presStyleCnt="0"/>
      <dgm:spPr/>
    </dgm:pt>
    <dgm:pt modelId="{B9063F1B-CE79-4CA7-806C-EB7756590B11}" type="pres">
      <dgm:prSet presAssocID="{9312BA5C-C4C3-4168-B90A-3FAE9DF31739}" presName="composite" presStyleCnt="0"/>
      <dgm:spPr/>
    </dgm:pt>
    <dgm:pt modelId="{A5AC1AEB-1875-4209-88D8-D29821FD45EF}" type="pres">
      <dgm:prSet presAssocID="{9312BA5C-C4C3-4168-B90A-3FAE9DF31739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398EC5B-4977-4D24-8A2E-AD4B29AB0CF9}" type="pres">
      <dgm:prSet presAssocID="{9312BA5C-C4C3-4168-B90A-3FAE9DF31739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0F33F66-9F83-493C-8886-998D0CAB510F}" type="pres">
      <dgm:prSet presAssocID="{10F99AF7-9B66-40FA-A56F-B4E8E731B1B1}" presName="sp" presStyleCnt="0"/>
      <dgm:spPr/>
    </dgm:pt>
    <dgm:pt modelId="{8B4E3BA1-9D00-4368-97AC-7DCC75D8BA10}" type="pres">
      <dgm:prSet presAssocID="{029477AE-4CEC-4D0E-ABA5-363F4EE341BE}" presName="composite" presStyleCnt="0"/>
      <dgm:spPr/>
    </dgm:pt>
    <dgm:pt modelId="{09C96C8A-D60B-4BDA-947B-D53E826C20E2}" type="pres">
      <dgm:prSet presAssocID="{029477AE-4CEC-4D0E-ABA5-363F4EE341BE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452569A-83AD-4813-BDDA-95B6DBCC7511}" type="pres">
      <dgm:prSet presAssocID="{029477AE-4CEC-4D0E-ABA5-363F4EE341BE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9B25421-85BA-40C5-8193-E9D13F0A51AE}" type="pres">
      <dgm:prSet presAssocID="{7DF467CA-306D-4D39-BF6C-3FA514B3735E}" presName="sp" presStyleCnt="0"/>
      <dgm:spPr/>
    </dgm:pt>
    <dgm:pt modelId="{7E694EA8-8322-4192-A8BB-DD81672CD39F}" type="pres">
      <dgm:prSet presAssocID="{42B5AE4F-A4D9-4540-8A84-91C0C068BE0F}" presName="composite" presStyleCnt="0"/>
      <dgm:spPr/>
    </dgm:pt>
    <dgm:pt modelId="{D54D1F3D-6B9A-4087-AACC-80465C49AD78}" type="pres">
      <dgm:prSet presAssocID="{42B5AE4F-A4D9-4540-8A84-91C0C068BE0F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713307C-90D6-4B5D-9811-1D69A57471A1}" type="pres">
      <dgm:prSet presAssocID="{42B5AE4F-A4D9-4540-8A84-91C0C068BE0F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0AC0440-F374-4707-8AB6-43CBD8D1C3B6}" type="pres">
      <dgm:prSet presAssocID="{BC18E87A-DC3D-4A3E-975C-CB327ADEB787}" presName="sp" presStyleCnt="0"/>
      <dgm:spPr/>
    </dgm:pt>
    <dgm:pt modelId="{3F640EFF-9555-4714-91F8-A0A55C5D88B0}" type="pres">
      <dgm:prSet presAssocID="{0D98045B-69DD-4A5F-A0BF-4F6826797340}" presName="composite" presStyleCnt="0"/>
      <dgm:spPr/>
    </dgm:pt>
    <dgm:pt modelId="{5E348C32-292E-44CE-A868-AF45EB451F07}" type="pres">
      <dgm:prSet presAssocID="{0D98045B-69DD-4A5F-A0BF-4F6826797340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48A3A87-12FF-46FE-9FB8-4E695F7A1373}" type="pres">
      <dgm:prSet presAssocID="{0D98045B-69DD-4A5F-A0BF-4F6826797340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5FB7DB04-D80A-7247-ADD6-A0C6E190B55B}" type="presOf" srcId="{D08C369F-35FB-4019-B878-0DB34407A74A}" destId="{3223103B-B2BC-4570-A0C5-C3D62FE8D63B}" srcOrd="0" destOrd="0" presId="urn:microsoft.com/office/officeart/2005/8/layout/chevron2"/>
    <dgm:cxn modelId="{ED79566B-76F0-2C4A-AF0C-14B271CC091E}" type="presOf" srcId="{4779FF7C-3E01-4C0B-BE71-52506A1C1A45}" destId="{3398EC5B-4977-4D24-8A2E-AD4B29AB0CF9}" srcOrd="0" destOrd="0" presId="urn:microsoft.com/office/officeart/2005/8/layout/chevron2"/>
    <dgm:cxn modelId="{82C09EEF-1681-EC4B-9138-72086043AC3C}" type="presOf" srcId="{360C3D2E-DDEE-4CF0-A1A1-902E79FB73C1}" destId="{CFF3459E-D6D4-4D25-B160-36389356381D}" srcOrd="0" destOrd="0" presId="urn:microsoft.com/office/officeart/2005/8/layout/chevron2"/>
    <dgm:cxn modelId="{57C78D19-FFD1-4363-A462-620AF0ABE416}" srcId="{9BF6EA30-5A67-49C6-BF9B-6B15658CB2AA}" destId="{64BB80DE-8843-4589-BE38-FA28EA6539B1}" srcOrd="3" destOrd="0" parTransId="{B8E56E26-82CB-4EB8-960B-93D10584E675}" sibTransId="{7900B01C-E6B0-4194-9325-0D21CB7AC169}"/>
    <dgm:cxn modelId="{022C1E10-247B-4EE8-A061-68A8C558D6D3}" srcId="{0D98045B-69DD-4A5F-A0BF-4F6826797340}" destId="{91E6411A-4529-4DA3-9C4A-E5721B952EF2}" srcOrd="0" destOrd="0" parTransId="{A86C3BC4-644B-4D85-B881-4698601D97DB}" sibTransId="{DB71606F-C8A9-4635-8E0F-1A18B27AFECA}"/>
    <dgm:cxn modelId="{2692BE6C-EDD9-4030-AECF-B19A5B95E1DD}" srcId="{9BF6EA30-5A67-49C6-BF9B-6B15658CB2AA}" destId="{42B5AE4F-A4D9-4540-8A84-91C0C068BE0F}" srcOrd="6" destOrd="0" parTransId="{FC6DEC89-EAC7-4EB8-9F99-B6A7CFCE8736}" sibTransId="{BC18E87A-DC3D-4A3E-975C-CB327ADEB787}"/>
    <dgm:cxn modelId="{7B3C3910-0E22-4C3D-8F08-BBCCEF8B153F}" srcId="{9BF6EA30-5A67-49C6-BF9B-6B15658CB2AA}" destId="{7A5FCA7A-EC42-4E6F-9AAA-B577AAFC6999}" srcOrd="0" destOrd="0" parTransId="{5FDAF3B0-D71F-4247-B236-A3E34360F618}" sibTransId="{BC6D6101-FC49-4CBC-B095-8257FEC0955B}"/>
    <dgm:cxn modelId="{EF0DDD63-8B7B-3240-8900-AA339609219A}" type="presOf" srcId="{3ABD5B8C-F31A-40B3-9AC2-C6BFCA146E22}" destId="{555068BD-0657-42F4-8807-D6B43065BD9F}" srcOrd="0" destOrd="0" presId="urn:microsoft.com/office/officeart/2005/8/layout/chevron2"/>
    <dgm:cxn modelId="{15690975-F045-1B40-B0B0-1F75D38642C0}" type="presOf" srcId="{64BB80DE-8843-4589-BE38-FA28EA6539B1}" destId="{F2D38DCA-721D-420B-BCBF-B6DA16640131}" srcOrd="0" destOrd="0" presId="urn:microsoft.com/office/officeart/2005/8/layout/chevron2"/>
    <dgm:cxn modelId="{A62F93A1-B603-5340-BD7B-FF4BF8D26B81}" type="presOf" srcId="{9BF6EA30-5A67-49C6-BF9B-6B15658CB2AA}" destId="{13A80596-6F5A-470F-B00C-25F0CE38C672}" srcOrd="0" destOrd="0" presId="urn:microsoft.com/office/officeart/2005/8/layout/chevron2"/>
    <dgm:cxn modelId="{C2805357-1D7F-6C47-A7A3-0130DAFAB1D1}" type="presOf" srcId="{7A5FCA7A-EC42-4E6F-9AAA-B577AAFC6999}" destId="{28ADCD14-A7B6-4D66-8461-FB3D98BD5ED9}" srcOrd="0" destOrd="0" presId="urn:microsoft.com/office/officeart/2005/8/layout/chevron2"/>
    <dgm:cxn modelId="{165C109C-6255-49C0-A28D-B6C8EA569F3B}" srcId="{9BF6EA30-5A67-49C6-BF9B-6B15658CB2AA}" destId="{855A6267-8A9E-4042-9826-4CC6E5A018CF}" srcOrd="2" destOrd="0" parTransId="{CC31A19A-D2D6-4F61-A2AF-9A605EC9B37A}" sibTransId="{B83FED71-8E27-4A54-9605-90FEAED7E37D}"/>
    <dgm:cxn modelId="{A62139C4-B6CD-FB47-9E37-43AC0C8EEB18}" type="presOf" srcId="{F3D9713D-A304-4055-8875-E5EE871E66AE}" destId="{4452569A-83AD-4813-BDDA-95B6DBCC7511}" srcOrd="0" destOrd="0" presId="urn:microsoft.com/office/officeart/2005/8/layout/chevron2"/>
    <dgm:cxn modelId="{40FD598C-FD7E-441B-B57F-07AE2B0CFA58}" srcId="{9BF6EA30-5A67-49C6-BF9B-6B15658CB2AA}" destId="{9312BA5C-C4C3-4168-B90A-3FAE9DF31739}" srcOrd="4" destOrd="0" parTransId="{43E26162-3A94-465C-84F7-D0772F03F65A}" sibTransId="{10F99AF7-9B66-40FA-A56F-B4E8E731B1B1}"/>
    <dgm:cxn modelId="{35F6B5E8-F4CE-47A5-A0B4-ED24BBF442D4}" srcId="{855A6267-8A9E-4042-9826-4CC6E5A018CF}" destId="{3ABD5B8C-F31A-40B3-9AC2-C6BFCA146E22}" srcOrd="0" destOrd="0" parTransId="{39A7372C-CE1F-4654-8ABA-A1E0D723F9C4}" sibTransId="{A17FDC60-59D9-4B09-A0AA-BCE06D5B28E0}"/>
    <dgm:cxn modelId="{E6E1A5C9-86B7-421B-B4A9-4C7BF65908DD}" srcId="{9BF6EA30-5A67-49C6-BF9B-6B15658CB2AA}" destId="{0D98045B-69DD-4A5F-A0BF-4F6826797340}" srcOrd="7" destOrd="0" parTransId="{72AE3F36-5AD9-4A6B-8E42-B659C66F6235}" sibTransId="{5D852B86-A1A8-4518-A129-F9C491758259}"/>
    <dgm:cxn modelId="{ECA5DE82-7109-8C47-B17D-33EC7993D4C3}" type="presOf" srcId="{0D98045B-69DD-4A5F-A0BF-4F6826797340}" destId="{5E348C32-292E-44CE-A868-AF45EB451F07}" srcOrd="0" destOrd="0" presId="urn:microsoft.com/office/officeart/2005/8/layout/chevron2"/>
    <dgm:cxn modelId="{010A5490-9502-E146-A8DA-D99D8CBCB5D3}" type="presOf" srcId="{44A5647F-8808-4B8B-86A6-6296D2F16E69}" destId="{4713307C-90D6-4B5D-9811-1D69A57471A1}" srcOrd="0" destOrd="0" presId="urn:microsoft.com/office/officeart/2005/8/layout/chevron2"/>
    <dgm:cxn modelId="{55ABE9E9-DB8F-4588-A7CA-DC4CF471FED7}" srcId="{9312BA5C-C4C3-4168-B90A-3FAE9DF31739}" destId="{4779FF7C-3E01-4C0B-BE71-52506A1C1A45}" srcOrd="0" destOrd="0" parTransId="{29C0F567-9864-4339-AA11-77CE8897F455}" sibTransId="{2C677545-CB1E-4775-8C77-9298A1613987}"/>
    <dgm:cxn modelId="{CC6C1C94-C5F4-6E45-B579-9C708A23B690}" type="presOf" srcId="{9312BA5C-C4C3-4168-B90A-3FAE9DF31739}" destId="{A5AC1AEB-1875-4209-88D8-D29821FD45EF}" srcOrd="0" destOrd="0" presId="urn:microsoft.com/office/officeart/2005/8/layout/chevron2"/>
    <dgm:cxn modelId="{1CEC4B76-3808-2546-A80D-F0CAFC08E047}" type="presOf" srcId="{9B313972-A4A0-4A0B-82D7-D1363E992B61}" destId="{F1CE2345-8AA4-4CE7-8A13-A9B35EC8FB20}" srcOrd="0" destOrd="0" presId="urn:microsoft.com/office/officeart/2005/8/layout/chevron2"/>
    <dgm:cxn modelId="{C1737B82-6B0A-47B7-9D64-E787A7CA5233}" srcId="{64BB80DE-8843-4589-BE38-FA28EA6539B1}" destId="{360C3D2E-DDEE-4CF0-A1A1-902E79FB73C1}" srcOrd="0" destOrd="0" parTransId="{F1287B28-603D-4F4C-80C3-0F63D83B585F}" sibTransId="{36C58833-5F8D-47C1-AE19-C3D9AA22EFA0}"/>
    <dgm:cxn modelId="{A0320911-C680-43BE-8E81-3A6087344946}" srcId="{9B313972-A4A0-4A0B-82D7-D1363E992B61}" destId="{04CBE426-5B21-4F4E-B9D9-7EDABA18A7FB}" srcOrd="0" destOrd="0" parTransId="{2B936038-4E7A-4DF6-BA6E-B07DC1DBA37C}" sibTransId="{E43B21D2-987C-4A3A-9EF4-BA2687ED3CA8}"/>
    <dgm:cxn modelId="{32D35310-E7D2-474F-B9A2-5A9BA9E3651D}" type="presOf" srcId="{029477AE-4CEC-4D0E-ABA5-363F4EE341BE}" destId="{09C96C8A-D60B-4BDA-947B-D53E826C20E2}" srcOrd="0" destOrd="0" presId="urn:microsoft.com/office/officeart/2005/8/layout/chevron2"/>
    <dgm:cxn modelId="{7E09802E-27E8-4CDC-BA8A-CF97B19E3CF8}" srcId="{7A5FCA7A-EC42-4E6F-9AAA-B577AAFC6999}" destId="{D08C369F-35FB-4019-B878-0DB34407A74A}" srcOrd="0" destOrd="0" parTransId="{6057F94D-904C-4E7E-9D3F-AC4FCC035960}" sibTransId="{905D0A26-ED4F-416D-B1C5-8A4FE85F7291}"/>
    <dgm:cxn modelId="{3DC9C127-A294-47D7-A860-FF1059A1B4B5}" srcId="{9BF6EA30-5A67-49C6-BF9B-6B15658CB2AA}" destId="{9B313972-A4A0-4A0B-82D7-D1363E992B61}" srcOrd="1" destOrd="0" parTransId="{3D63D992-2F0B-48C5-9D3E-162D96467032}" sibTransId="{1E3F60C8-EE49-45D6-A64F-A1C57D0B94A3}"/>
    <dgm:cxn modelId="{DE297123-C1B1-47F2-BF54-981383D1062F}" srcId="{42B5AE4F-A4D9-4540-8A84-91C0C068BE0F}" destId="{44A5647F-8808-4B8B-86A6-6296D2F16E69}" srcOrd="0" destOrd="0" parTransId="{2167C03C-C540-4619-A84B-15D81D1BCD3E}" sibTransId="{FE894D58-6FF0-4114-982E-70EA8CC44767}"/>
    <dgm:cxn modelId="{3ABA8F3A-C3CA-CE45-9ADB-82B4BECC8FE4}" type="presOf" srcId="{855A6267-8A9E-4042-9826-4CC6E5A018CF}" destId="{42437174-469A-4C7B-BC34-66F6A3D68F5D}" srcOrd="0" destOrd="0" presId="urn:microsoft.com/office/officeart/2005/8/layout/chevron2"/>
    <dgm:cxn modelId="{ECB0C571-4BCB-DD42-8D81-6D75621738AD}" type="presOf" srcId="{04CBE426-5B21-4F4E-B9D9-7EDABA18A7FB}" destId="{78A9DB6E-FEEF-430B-967E-C594AD73AD7A}" srcOrd="0" destOrd="0" presId="urn:microsoft.com/office/officeart/2005/8/layout/chevron2"/>
    <dgm:cxn modelId="{AC473276-7308-7948-9566-BFD6DC5ED8F7}" type="presOf" srcId="{42B5AE4F-A4D9-4540-8A84-91C0C068BE0F}" destId="{D54D1F3D-6B9A-4087-AACC-80465C49AD78}" srcOrd="0" destOrd="0" presId="urn:microsoft.com/office/officeart/2005/8/layout/chevron2"/>
    <dgm:cxn modelId="{0BFB9F71-59B9-45DF-A49D-3C5427DC118B}" srcId="{029477AE-4CEC-4D0E-ABA5-363F4EE341BE}" destId="{F3D9713D-A304-4055-8875-E5EE871E66AE}" srcOrd="0" destOrd="0" parTransId="{FA3F1434-B38C-44D5-A296-4151391D9488}" sibTransId="{1437E105-F7A0-42E1-99F1-E400A291506B}"/>
    <dgm:cxn modelId="{E41B51F6-28D5-0A49-8025-50DAB3E8B56E}" type="presOf" srcId="{91E6411A-4529-4DA3-9C4A-E5721B952EF2}" destId="{148A3A87-12FF-46FE-9FB8-4E695F7A1373}" srcOrd="0" destOrd="0" presId="urn:microsoft.com/office/officeart/2005/8/layout/chevron2"/>
    <dgm:cxn modelId="{FAC60DC6-10D9-4C23-A9F7-9962E12DCED4}" srcId="{9BF6EA30-5A67-49C6-BF9B-6B15658CB2AA}" destId="{029477AE-4CEC-4D0E-ABA5-363F4EE341BE}" srcOrd="5" destOrd="0" parTransId="{E54950EF-BB81-40D4-BEA0-2E511F3B74A0}" sibTransId="{7DF467CA-306D-4D39-BF6C-3FA514B3735E}"/>
    <dgm:cxn modelId="{8B60FEB3-E073-8944-BC96-5C8B6FD3D24E}" type="presParOf" srcId="{13A80596-6F5A-470F-B00C-25F0CE38C672}" destId="{378E0905-7A6E-4523-B81F-883E1EFE2D08}" srcOrd="0" destOrd="0" presId="urn:microsoft.com/office/officeart/2005/8/layout/chevron2"/>
    <dgm:cxn modelId="{CA725348-4FF1-F541-BD19-51C1B0FCDCAF}" type="presParOf" srcId="{378E0905-7A6E-4523-B81F-883E1EFE2D08}" destId="{28ADCD14-A7B6-4D66-8461-FB3D98BD5ED9}" srcOrd="0" destOrd="0" presId="urn:microsoft.com/office/officeart/2005/8/layout/chevron2"/>
    <dgm:cxn modelId="{002168AC-47B1-E44C-B3B2-2D5BA805B3C6}" type="presParOf" srcId="{378E0905-7A6E-4523-B81F-883E1EFE2D08}" destId="{3223103B-B2BC-4570-A0C5-C3D62FE8D63B}" srcOrd="1" destOrd="0" presId="urn:microsoft.com/office/officeart/2005/8/layout/chevron2"/>
    <dgm:cxn modelId="{43C70F34-3A31-F048-B409-1F3A72F3FE6C}" type="presParOf" srcId="{13A80596-6F5A-470F-B00C-25F0CE38C672}" destId="{F1EDF625-2B64-47F4-9732-F3AC416F723F}" srcOrd="1" destOrd="0" presId="urn:microsoft.com/office/officeart/2005/8/layout/chevron2"/>
    <dgm:cxn modelId="{8071EF85-77F6-224A-A752-6C32BAA4AE78}" type="presParOf" srcId="{13A80596-6F5A-470F-B00C-25F0CE38C672}" destId="{09C5BCFF-0881-4A13-841E-84A368EBDF8C}" srcOrd="2" destOrd="0" presId="urn:microsoft.com/office/officeart/2005/8/layout/chevron2"/>
    <dgm:cxn modelId="{CD177BE9-4E0F-E043-9076-D57395F83183}" type="presParOf" srcId="{09C5BCFF-0881-4A13-841E-84A368EBDF8C}" destId="{F1CE2345-8AA4-4CE7-8A13-A9B35EC8FB20}" srcOrd="0" destOrd="0" presId="urn:microsoft.com/office/officeart/2005/8/layout/chevron2"/>
    <dgm:cxn modelId="{3DA2B2B5-9F23-4044-B477-0FA4480256EF}" type="presParOf" srcId="{09C5BCFF-0881-4A13-841E-84A368EBDF8C}" destId="{78A9DB6E-FEEF-430B-967E-C594AD73AD7A}" srcOrd="1" destOrd="0" presId="urn:microsoft.com/office/officeart/2005/8/layout/chevron2"/>
    <dgm:cxn modelId="{854AFB07-38DA-3D42-AA96-85230F705F8A}" type="presParOf" srcId="{13A80596-6F5A-470F-B00C-25F0CE38C672}" destId="{DF0EA4E9-D6F4-4068-84EC-15FA7406C522}" srcOrd="3" destOrd="0" presId="urn:microsoft.com/office/officeart/2005/8/layout/chevron2"/>
    <dgm:cxn modelId="{C59B0318-4F4F-2840-B587-29C3836250E5}" type="presParOf" srcId="{13A80596-6F5A-470F-B00C-25F0CE38C672}" destId="{705D889E-2EE4-40C6-B882-5C13247AFC31}" srcOrd="4" destOrd="0" presId="urn:microsoft.com/office/officeart/2005/8/layout/chevron2"/>
    <dgm:cxn modelId="{7526E3BC-1FEC-9241-A16E-CFBBF7B6F0BC}" type="presParOf" srcId="{705D889E-2EE4-40C6-B882-5C13247AFC31}" destId="{42437174-469A-4C7B-BC34-66F6A3D68F5D}" srcOrd="0" destOrd="0" presId="urn:microsoft.com/office/officeart/2005/8/layout/chevron2"/>
    <dgm:cxn modelId="{B4170E83-969F-5940-A4C1-F8EB246B9E09}" type="presParOf" srcId="{705D889E-2EE4-40C6-B882-5C13247AFC31}" destId="{555068BD-0657-42F4-8807-D6B43065BD9F}" srcOrd="1" destOrd="0" presId="urn:microsoft.com/office/officeart/2005/8/layout/chevron2"/>
    <dgm:cxn modelId="{63533CF9-D8B8-A447-928D-F3314E833CA2}" type="presParOf" srcId="{13A80596-6F5A-470F-B00C-25F0CE38C672}" destId="{A03B5014-8508-4373-8501-F690B8E5DDCD}" srcOrd="5" destOrd="0" presId="urn:microsoft.com/office/officeart/2005/8/layout/chevron2"/>
    <dgm:cxn modelId="{76527D8E-F791-D142-B39D-2B1A7376A52B}" type="presParOf" srcId="{13A80596-6F5A-470F-B00C-25F0CE38C672}" destId="{DC37CCA4-91CE-491B-A937-A41A42ED3E3F}" srcOrd="6" destOrd="0" presId="urn:microsoft.com/office/officeart/2005/8/layout/chevron2"/>
    <dgm:cxn modelId="{D7B7A9DD-6AB6-DB47-BE25-0F2472A01FB1}" type="presParOf" srcId="{DC37CCA4-91CE-491B-A937-A41A42ED3E3F}" destId="{F2D38DCA-721D-420B-BCBF-B6DA16640131}" srcOrd="0" destOrd="0" presId="urn:microsoft.com/office/officeart/2005/8/layout/chevron2"/>
    <dgm:cxn modelId="{D976A4F2-5D93-8249-81C0-35AC0676A5E5}" type="presParOf" srcId="{DC37CCA4-91CE-491B-A937-A41A42ED3E3F}" destId="{CFF3459E-D6D4-4D25-B160-36389356381D}" srcOrd="1" destOrd="0" presId="urn:microsoft.com/office/officeart/2005/8/layout/chevron2"/>
    <dgm:cxn modelId="{609C4F1E-975B-5443-BC47-3FB17A746C50}" type="presParOf" srcId="{13A80596-6F5A-470F-B00C-25F0CE38C672}" destId="{E191B119-A6BA-4252-95B1-875B42DA94CE}" srcOrd="7" destOrd="0" presId="urn:microsoft.com/office/officeart/2005/8/layout/chevron2"/>
    <dgm:cxn modelId="{D0F9A03E-E37B-C445-AE3F-5027008DB8D6}" type="presParOf" srcId="{13A80596-6F5A-470F-B00C-25F0CE38C672}" destId="{B9063F1B-CE79-4CA7-806C-EB7756590B11}" srcOrd="8" destOrd="0" presId="urn:microsoft.com/office/officeart/2005/8/layout/chevron2"/>
    <dgm:cxn modelId="{65657D22-B002-EA44-A3C1-24E527334CE8}" type="presParOf" srcId="{B9063F1B-CE79-4CA7-806C-EB7756590B11}" destId="{A5AC1AEB-1875-4209-88D8-D29821FD45EF}" srcOrd="0" destOrd="0" presId="urn:microsoft.com/office/officeart/2005/8/layout/chevron2"/>
    <dgm:cxn modelId="{A3C3D02F-FEA8-2E4A-83B6-0DF2B4450763}" type="presParOf" srcId="{B9063F1B-CE79-4CA7-806C-EB7756590B11}" destId="{3398EC5B-4977-4D24-8A2E-AD4B29AB0CF9}" srcOrd="1" destOrd="0" presId="urn:microsoft.com/office/officeart/2005/8/layout/chevron2"/>
    <dgm:cxn modelId="{7DCCD363-84E0-6B4B-B63B-F69059A1CD91}" type="presParOf" srcId="{13A80596-6F5A-470F-B00C-25F0CE38C672}" destId="{00F33F66-9F83-493C-8886-998D0CAB510F}" srcOrd="9" destOrd="0" presId="urn:microsoft.com/office/officeart/2005/8/layout/chevron2"/>
    <dgm:cxn modelId="{C9E9CB62-EB4F-8E42-9AAC-658D0E3B69C7}" type="presParOf" srcId="{13A80596-6F5A-470F-B00C-25F0CE38C672}" destId="{8B4E3BA1-9D00-4368-97AC-7DCC75D8BA10}" srcOrd="10" destOrd="0" presId="urn:microsoft.com/office/officeart/2005/8/layout/chevron2"/>
    <dgm:cxn modelId="{FA927078-78FE-4B47-B12B-8EBFE4FE76CA}" type="presParOf" srcId="{8B4E3BA1-9D00-4368-97AC-7DCC75D8BA10}" destId="{09C96C8A-D60B-4BDA-947B-D53E826C20E2}" srcOrd="0" destOrd="0" presId="urn:microsoft.com/office/officeart/2005/8/layout/chevron2"/>
    <dgm:cxn modelId="{719CD37A-D365-D044-BEE9-67B9E188153A}" type="presParOf" srcId="{8B4E3BA1-9D00-4368-97AC-7DCC75D8BA10}" destId="{4452569A-83AD-4813-BDDA-95B6DBCC7511}" srcOrd="1" destOrd="0" presId="urn:microsoft.com/office/officeart/2005/8/layout/chevron2"/>
    <dgm:cxn modelId="{15766758-0E25-804D-B145-B1FFC8E33CA4}" type="presParOf" srcId="{13A80596-6F5A-470F-B00C-25F0CE38C672}" destId="{99B25421-85BA-40C5-8193-E9D13F0A51AE}" srcOrd="11" destOrd="0" presId="urn:microsoft.com/office/officeart/2005/8/layout/chevron2"/>
    <dgm:cxn modelId="{78D8F9BE-7C42-1648-8D9B-FFF1A406D088}" type="presParOf" srcId="{13A80596-6F5A-470F-B00C-25F0CE38C672}" destId="{7E694EA8-8322-4192-A8BB-DD81672CD39F}" srcOrd="12" destOrd="0" presId="urn:microsoft.com/office/officeart/2005/8/layout/chevron2"/>
    <dgm:cxn modelId="{69100925-B79F-CE4C-BE7C-363A173931FF}" type="presParOf" srcId="{7E694EA8-8322-4192-A8BB-DD81672CD39F}" destId="{D54D1F3D-6B9A-4087-AACC-80465C49AD78}" srcOrd="0" destOrd="0" presId="urn:microsoft.com/office/officeart/2005/8/layout/chevron2"/>
    <dgm:cxn modelId="{8634DDCB-34F7-3642-92A7-705622234DF7}" type="presParOf" srcId="{7E694EA8-8322-4192-A8BB-DD81672CD39F}" destId="{4713307C-90D6-4B5D-9811-1D69A57471A1}" srcOrd="1" destOrd="0" presId="urn:microsoft.com/office/officeart/2005/8/layout/chevron2"/>
    <dgm:cxn modelId="{BA20F616-D9DC-214D-9D3A-47DDB31CC35A}" type="presParOf" srcId="{13A80596-6F5A-470F-B00C-25F0CE38C672}" destId="{E0AC0440-F374-4707-8AB6-43CBD8D1C3B6}" srcOrd="13" destOrd="0" presId="urn:microsoft.com/office/officeart/2005/8/layout/chevron2"/>
    <dgm:cxn modelId="{FD77EA15-C7FA-8249-A049-640EEE2C967E}" type="presParOf" srcId="{13A80596-6F5A-470F-B00C-25F0CE38C672}" destId="{3F640EFF-9555-4714-91F8-A0A55C5D88B0}" srcOrd="14" destOrd="0" presId="urn:microsoft.com/office/officeart/2005/8/layout/chevron2"/>
    <dgm:cxn modelId="{0A0AA347-C22C-0E42-9E14-A28720257150}" type="presParOf" srcId="{3F640EFF-9555-4714-91F8-A0A55C5D88B0}" destId="{5E348C32-292E-44CE-A868-AF45EB451F07}" srcOrd="0" destOrd="0" presId="urn:microsoft.com/office/officeart/2005/8/layout/chevron2"/>
    <dgm:cxn modelId="{80A435C4-66EB-9E41-8C02-C7B41704BA5C}" type="presParOf" srcId="{3F640EFF-9555-4714-91F8-A0A55C5D88B0}" destId="{148A3A87-12FF-46FE-9FB8-4E695F7A13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ADCD14-A7B6-4D66-8461-FB3D98BD5ED9}">
      <dsp:nvSpPr>
        <dsp:cNvPr id="0" name=""/>
        <dsp:cNvSpPr/>
      </dsp:nvSpPr>
      <dsp:spPr>
        <a:xfrm rot="5400000">
          <a:off x="-96062" y="99896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227980"/>
        <a:ext cx="448291" cy="192125"/>
      </dsp:txXfrm>
    </dsp:sp>
    <dsp:sp modelId="{3223103B-B2BC-4570-A0C5-C3D62FE8D63B}">
      <dsp:nvSpPr>
        <dsp:cNvPr id="0" name=""/>
        <dsp:cNvSpPr/>
      </dsp:nvSpPr>
      <dsp:spPr>
        <a:xfrm rot="5400000">
          <a:off x="2425835" y="-1973709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IB: Voldoet de vraag aan de criteria?</a:t>
          </a:r>
        </a:p>
      </dsp:txBody>
      <dsp:txXfrm rot="-5400000">
        <a:off x="448292" y="24155"/>
        <a:ext cx="4351037" cy="375628"/>
      </dsp:txXfrm>
    </dsp:sp>
    <dsp:sp modelId="{F1CE2345-8AA4-4CE7-8A13-A9B35EC8FB20}">
      <dsp:nvSpPr>
        <dsp:cNvPr id="0" name=""/>
        <dsp:cNvSpPr/>
      </dsp:nvSpPr>
      <dsp:spPr>
        <a:xfrm rot="5400000">
          <a:off x="-96062" y="665898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793982"/>
        <a:ext cx="448291" cy="192125"/>
      </dsp:txXfrm>
    </dsp:sp>
    <dsp:sp modelId="{78A9DB6E-FEEF-430B-967E-C594AD73AD7A}">
      <dsp:nvSpPr>
        <dsp:cNvPr id="0" name=""/>
        <dsp:cNvSpPr/>
      </dsp:nvSpPr>
      <dsp:spPr>
        <a:xfrm rot="5400000">
          <a:off x="2425835" y="-1407707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IB, schooldirecteur en - bestuur: Is schoolbestuur </a:t>
          </a:r>
          <a:r>
            <a:rPr lang="nl-NL" sz="1200" kern="1200">
              <a:solidFill>
                <a:srgbClr val="000000"/>
              </a:solidFill>
            </a:rPr>
            <a:t>bereid bij te dragen?</a:t>
          </a:r>
        </a:p>
      </dsp:txBody>
      <dsp:txXfrm rot="-5400000">
        <a:off x="448292" y="590157"/>
        <a:ext cx="4351037" cy="375628"/>
      </dsp:txXfrm>
    </dsp:sp>
    <dsp:sp modelId="{42437174-469A-4C7B-BC34-66F6A3D68F5D}">
      <dsp:nvSpPr>
        <dsp:cNvPr id="0" name=""/>
        <dsp:cNvSpPr/>
      </dsp:nvSpPr>
      <dsp:spPr>
        <a:xfrm rot="5400000">
          <a:off x="-96062" y="1231900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1359984"/>
        <a:ext cx="448291" cy="192125"/>
      </dsp:txXfrm>
    </dsp:sp>
    <dsp:sp modelId="{555068BD-0657-42F4-8807-D6B43065BD9F}">
      <dsp:nvSpPr>
        <dsp:cNvPr id="0" name=""/>
        <dsp:cNvSpPr/>
      </dsp:nvSpPr>
      <dsp:spPr>
        <a:xfrm rot="5400000">
          <a:off x="2425835" y="-841705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IB, schooldirecteur en -bestuur: </a:t>
          </a:r>
          <a:r>
            <a:rPr lang="nl-NL" sz="1200" kern="1200">
              <a:solidFill>
                <a:srgbClr val="000000"/>
              </a:solidFill>
            </a:rPr>
            <a:t>Stel reëele (maximale) </a:t>
          </a:r>
          <a:r>
            <a:rPr lang="nl-NL" sz="1200" kern="1200"/>
            <a:t>bijdrage school in tijd en geld vast.</a:t>
          </a:r>
        </a:p>
      </dsp:txBody>
      <dsp:txXfrm rot="-5400000">
        <a:off x="448292" y="1156159"/>
        <a:ext cx="4351037" cy="375628"/>
      </dsp:txXfrm>
    </dsp:sp>
    <dsp:sp modelId="{F2D38DCA-721D-420B-BCBF-B6DA16640131}">
      <dsp:nvSpPr>
        <dsp:cNvPr id="0" name=""/>
        <dsp:cNvSpPr/>
      </dsp:nvSpPr>
      <dsp:spPr>
        <a:xfrm rot="5400000">
          <a:off x="-96062" y="1797903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1925987"/>
        <a:ext cx="448291" cy="192125"/>
      </dsp:txXfrm>
    </dsp:sp>
    <dsp:sp modelId="{CFF3459E-D6D4-4D25-B160-36389356381D}">
      <dsp:nvSpPr>
        <dsp:cNvPr id="0" name=""/>
        <dsp:cNvSpPr/>
      </dsp:nvSpPr>
      <dsp:spPr>
        <a:xfrm rot="5400000">
          <a:off x="2425835" y="-275703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IB: Arrangement is optie in MDO; SMART doelen opstellen in MDO. </a:t>
          </a:r>
        </a:p>
      </dsp:txBody>
      <dsp:txXfrm rot="-5400000">
        <a:off x="448292" y="1722161"/>
        <a:ext cx="4351037" cy="375628"/>
      </dsp:txXfrm>
    </dsp:sp>
    <dsp:sp modelId="{A5AC1AEB-1875-4209-88D8-D29821FD45EF}">
      <dsp:nvSpPr>
        <dsp:cNvPr id="0" name=""/>
        <dsp:cNvSpPr/>
      </dsp:nvSpPr>
      <dsp:spPr>
        <a:xfrm rot="5400000">
          <a:off x="-96062" y="2363905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2491989"/>
        <a:ext cx="448291" cy="192125"/>
      </dsp:txXfrm>
    </dsp:sp>
    <dsp:sp modelId="{3398EC5B-4977-4D24-8A2E-AD4B29AB0CF9}">
      <dsp:nvSpPr>
        <dsp:cNvPr id="0" name=""/>
        <dsp:cNvSpPr/>
      </dsp:nvSpPr>
      <dsp:spPr>
        <a:xfrm rot="5400000">
          <a:off x="2425835" y="290299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IB, Unita: Afspraken Arrangeme -Plus School - Unita vastleggen</a:t>
          </a:r>
        </a:p>
      </dsp:txBody>
      <dsp:txXfrm rot="-5400000">
        <a:off x="448292" y="2288164"/>
        <a:ext cx="4351037" cy="375628"/>
      </dsp:txXfrm>
    </dsp:sp>
    <dsp:sp modelId="{09C96C8A-D60B-4BDA-947B-D53E826C20E2}">
      <dsp:nvSpPr>
        <dsp:cNvPr id="0" name=""/>
        <dsp:cNvSpPr/>
      </dsp:nvSpPr>
      <dsp:spPr>
        <a:xfrm rot="5400000">
          <a:off x="-96062" y="2929907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3057991"/>
        <a:ext cx="448291" cy="192125"/>
      </dsp:txXfrm>
    </dsp:sp>
    <dsp:sp modelId="{4452569A-83AD-4813-BDDA-95B6DBCC7511}">
      <dsp:nvSpPr>
        <dsp:cNvPr id="0" name=""/>
        <dsp:cNvSpPr/>
      </dsp:nvSpPr>
      <dsp:spPr>
        <a:xfrm rot="5400000">
          <a:off x="2425835" y="856301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IB: Start arrangement</a:t>
          </a:r>
        </a:p>
      </dsp:txBody>
      <dsp:txXfrm rot="-5400000">
        <a:off x="448292" y="2854166"/>
        <a:ext cx="4351037" cy="375628"/>
      </dsp:txXfrm>
    </dsp:sp>
    <dsp:sp modelId="{D54D1F3D-6B9A-4087-AACC-80465C49AD78}">
      <dsp:nvSpPr>
        <dsp:cNvPr id="0" name=""/>
        <dsp:cNvSpPr/>
      </dsp:nvSpPr>
      <dsp:spPr>
        <a:xfrm rot="5400000">
          <a:off x="-96062" y="3495909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3623993"/>
        <a:ext cx="448291" cy="192125"/>
      </dsp:txXfrm>
    </dsp:sp>
    <dsp:sp modelId="{4713307C-90D6-4B5D-9811-1D69A57471A1}">
      <dsp:nvSpPr>
        <dsp:cNvPr id="0" name=""/>
        <dsp:cNvSpPr/>
      </dsp:nvSpPr>
      <dsp:spPr>
        <a:xfrm rot="5400000">
          <a:off x="2425835" y="1422303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Schoolbestuur en IB'er: Na afloop verantwoording: op schrift gestelde MDO evaluatie en volledige kosten.</a:t>
          </a:r>
        </a:p>
      </dsp:txBody>
      <dsp:txXfrm rot="-5400000">
        <a:off x="448292" y="3420168"/>
        <a:ext cx="4351037" cy="375628"/>
      </dsp:txXfrm>
    </dsp:sp>
    <dsp:sp modelId="{5E348C32-292E-44CE-A868-AF45EB451F07}">
      <dsp:nvSpPr>
        <dsp:cNvPr id="0" name=""/>
        <dsp:cNvSpPr/>
      </dsp:nvSpPr>
      <dsp:spPr>
        <a:xfrm rot="5400000">
          <a:off x="-96062" y="4061911"/>
          <a:ext cx="640416" cy="4482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200" kern="1200"/>
        </a:p>
      </dsp:txBody>
      <dsp:txXfrm rot="-5400000">
        <a:off x="1" y="4189995"/>
        <a:ext cx="448291" cy="192125"/>
      </dsp:txXfrm>
    </dsp:sp>
    <dsp:sp modelId="{148A3A87-12FF-46FE-9FB8-4E695F7A1373}">
      <dsp:nvSpPr>
        <dsp:cNvPr id="0" name=""/>
        <dsp:cNvSpPr/>
      </dsp:nvSpPr>
      <dsp:spPr>
        <a:xfrm rot="5400000">
          <a:off x="2425835" y="1988305"/>
          <a:ext cx="416270" cy="43713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200" kern="1200"/>
            <a:t>Unita: Betaling 50% aan schoolbestuur.</a:t>
          </a:r>
        </a:p>
      </dsp:txBody>
      <dsp:txXfrm rot="-5400000">
        <a:off x="448292" y="3986170"/>
        <a:ext cx="4351037" cy="375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E6822542</Template>
  <TotalTime>1</TotalTime>
  <Pages>3</Pages>
  <Words>624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Schollaardt Interim</dc:creator>
  <cp:keywords/>
  <dc:description/>
  <cp:lastModifiedBy>Ankie van der Wal</cp:lastModifiedBy>
  <cp:revision>2</cp:revision>
  <cp:lastPrinted>2016-03-21T11:09:00Z</cp:lastPrinted>
  <dcterms:created xsi:type="dcterms:W3CDTF">2017-04-10T14:27:00Z</dcterms:created>
  <dcterms:modified xsi:type="dcterms:W3CDTF">2017-04-10T14:27:00Z</dcterms:modified>
</cp:coreProperties>
</file>