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68" w:rsidRDefault="00935B68" w:rsidP="007C031F">
      <w:pPr>
        <w:pStyle w:val="Kop2"/>
        <w:rPr>
          <w:rFonts w:ascii="Arial" w:hAnsi="Arial" w:cs="Arial"/>
          <w:b/>
          <w:sz w:val="28"/>
          <w:szCs w:val="28"/>
        </w:rPr>
      </w:pPr>
    </w:p>
    <w:p w:rsidR="00B01225" w:rsidRDefault="007C031F" w:rsidP="007C031F">
      <w:pPr>
        <w:pStyle w:val="Kop2"/>
        <w:rPr>
          <w:rFonts w:ascii="Arial" w:hAnsi="Arial" w:cs="Arial"/>
          <w:b/>
          <w:sz w:val="28"/>
          <w:szCs w:val="28"/>
        </w:rPr>
      </w:pPr>
      <w:r w:rsidRPr="00DB1096">
        <w:rPr>
          <w:rFonts w:ascii="Arial" w:hAnsi="Arial" w:cs="Arial"/>
          <w:b/>
          <w:sz w:val="28"/>
          <w:szCs w:val="28"/>
        </w:rPr>
        <w:t>Arrangement</w:t>
      </w:r>
      <w:r w:rsidR="00D41AFB">
        <w:rPr>
          <w:rFonts w:ascii="Arial" w:hAnsi="Arial" w:cs="Arial"/>
          <w:b/>
          <w:sz w:val="28"/>
          <w:szCs w:val="28"/>
        </w:rPr>
        <w:t xml:space="preserve"> </w:t>
      </w:r>
      <w:r w:rsidRPr="00DB1096">
        <w:rPr>
          <w:rFonts w:ascii="Arial" w:hAnsi="Arial" w:cs="Arial"/>
          <w:b/>
          <w:sz w:val="28"/>
          <w:szCs w:val="28"/>
        </w:rPr>
        <w:t>Plus</w:t>
      </w:r>
      <w:r w:rsidR="002C7EC4">
        <w:rPr>
          <w:rFonts w:ascii="Arial" w:hAnsi="Arial" w:cs="Arial"/>
          <w:b/>
          <w:sz w:val="28"/>
          <w:szCs w:val="28"/>
        </w:rPr>
        <w:t xml:space="preserve"> UNITA</w:t>
      </w:r>
      <w:r w:rsidR="003C5C27">
        <w:rPr>
          <w:rFonts w:ascii="Arial" w:hAnsi="Arial" w:cs="Arial"/>
          <w:b/>
          <w:sz w:val="28"/>
          <w:szCs w:val="28"/>
        </w:rPr>
        <w:t xml:space="preserve">       </w:t>
      </w:r>
      <w:r w:rsidR="002C7EC4">
        <w:rPr>
          <w:rFonts w:ascii="Arial" w:hAnsi="Arial" w:cs="Arial"/>
          <w:b/>
          <w:sz w:val="28"/>
          <w:szCs w:val="28"/>
        </w:rPr>
        <w:tab/>
      </w:r>
      <w:r w:rsidR="002C7EC4">
        <w:rPr>
          <w:rFonts w:ascii="Arial" w:hAnsi="Arial" w:cs="Arial"/>
          <w:b/>
          <w:sz w:val="28"/>
          <w:szCs w:val="28"/>
        </w:rPr>
        <w:tab/>
      </w:r>
      <w:r w:rsidR="0074431B">
        <w:rPr>
          <w:rFonts w:ascii="Arial" w:hAnsi="Arial" w:cs="Arial"/>
          <w:b/>
          <w:sz w:val="28"/>
          <w:szCs w:val="28"/>
        </w:rPr>
        <w:t>E</w:t>
      </w:r>
      <w:r w:rsidR="002C6520">
        <w:rPr>
          <w:rFonts w:ascii="Arial" w:hAnsi="Arial" w:cs="Arial"/>
          <w:b/>
          <w:sz w:val="28"/>
          <w:szCs w:val="28"/>
        </w:rPr>
        <w:t>inde</w:t>
      </w:r>
      <w:r w:rsidR="00414321">
        <w:rPr>
          <w:rFonts w:ascii="Arial" w:hAnsi="Arial" w:cs="Arial"/>
          <w:b/>
          <w:sz w:val="28"/>
          <w:szCs w:val="28"/>
        </w:rPr>
        <w:t xml:space="preserve">valuatie </w:t>
      </w:r>
      <w:r w:rsidR="0074431B">
        <w:rPr>
          <w:rFonts w:ascii="Arial" w:hAnsi="Arial" w:cs="Arial"/>
          <w:b/>
          <w:sz w:val="28"/>
          <w:szCs w:val="28"/>
        </w:rPr>
        <w:t>juni</w:t>
      </w:r>
      <w:r w:rsidR="00414321">
        <w:rPr>
          <w:rFonts w:ascii="Arial" w:hAnsi="Arial" w:cs="Arial"/>
          <w:b/>
          <w:sz w:val="28"/>
          <w:szCs w:val="28"/>
        </w:rPr>
        <w:t xml:space="preserve"> 201</w:t>
      </w:r>
      <w:r w:rsidR="00B01225">
        <w:rPr>
          <w:rFonts w:ascii="Arial" w:hAnsi="Arial" w:cs="Arial"/>
          <w:b/>
          <w:sz w:val="28"/>
          <w:szCs w:val="28"/>
        </w:rPr>
        <w:t>7</w:t>
      </w:r>
    </w:p>
    <w:p w:rsidR="007C031F" w:rsidRPr="00B01225" w:rsidRDefault="00B01225" w:rsidP="007C031F">
      <w:pPr>
        <w:pStyle w:val="Kop2"/>
        <w:rPr>
          <w:rFonts w:ascii="Arial" w:hAnsi="Arial" w:cs="Arial"/>
          <w:b/>
          <w:sz w:val="24"/>
          <w:szCs w:val="24"/>
        </w:rPr>
      </w:pPr>
      <w:r w:rsidRPr="00B01225">
        <w:rPr>
          <w:rFonts w:ascii="Arial" w:hAnsi="Arial" w:cs="Arial"/>
          <w:b/>
          <w:sz w:val="24"/>
          <w:szCs w:val="24"/>
        </w:rPr>
        <w:t xml:space="preserve">Na invulling </w:t>
      </w:r>
      <w:r>
        <w:rPr>
          <w:rFonts w:ascii="Arial" w:hAnsi="Arial" w:cs="Arial"/>
          <w:b/>
          <w:sz w:val="24"/>
          <w:szCs w:val="24"/>
        </w:rPr>
        <w:t>in de bijlagen van het Groeidocument plaatsen</w:t>
      </w:r>
    </w:p>
    <w:p w:rsidR="004F79DA" w:rsidRDefault="004F79DA" w:rsidP="001C22C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A74EF" w:rsidRPr="00460282" w:rsidRDefault="00BA74EF" w:rsidP="001C22C7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Gegevens: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leerling</w:t>
      </w:r>
      <w:r w:rsidR="00192A08">
        <w:rPr>
          <w:rFonts w:ascii="Arial" w:hAnsi="Arial" w:cs="Arial"/>
        </w:rPr>
        <w:tab/>
      </w:r>
      <w:r w:rsidR="00192A08">
        <w:rPr>
          <w:rFonts w:ascii="Arial" w:hAnsi="Arial" w:cs="Arial"/>
        </w:rPr>
        <w:tab/>
      </w:r>
      <w:r w:rsidR="009C491B">
        <w:rPr>
          <w:rFonts w:ascii="Arial" w:hAnsi="Arial" w:cs="Arial"/>
        </w:rPr>
        <w:tab/>
      </w:r>
      <w:r w:rsidR="00547681">
        <w:rPr>
          <w:rFonts w:ascii="Arial" w:hAnsi="Arial" w:cs="Arial"/>
        </w:rPr>
        <w:t xml:space="preserve"> 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E84E6C" w:rsidRPr="00E84E6C" w:rsidRDefault="00216C49" w:rsidP="00E84E6C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460282">
        <w:rPr>
          <w:rFonts w:ascii="Arial" w:hAnsi="Arial" w:cs="Arial"/>
        </w:rPr>
        <w:t>Nummer Groeidocument</w:t>
      </w:r>
      <w:r w:rsidR="009C491B">
        <w:rPr>
          <w:rFonts w:ascii="Arial" w:hAnsi="Arial" w:cs="Arial"/>
        </w:rPr>
        <w:tab/>
      </w: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BA74EF" w:rsidP="001C22C7">
      <w:pPr>
        <w:spacing w:after="0" w:line="240" w:lineRule="auto"/>
        <w:rPr>
          <w:rFonts w:ascii="Arial" w:hAnsi="Arial" w:cs="Arial"/>
          <w:u w:val="single"/>
        </w:rPr>
      </w:pPr>
      <w:r w:rsidRPr="00460282">
        <w:rPr>
          <w:rFonts w:ascii="Arial" w:hAnsi="Arial" w:cs="Arial"/>
          <w:u w:val="single"/>
        </w:rPr>
        <w:t>___________________________________________________________________________________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14B34" w:rsidRDefault="00BA74EF" w:rsidP="00FB089E">
      <w:pPr>
        <w:pStyle w:val="Lijstalinea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414B34">
        <w:rPr>
          <w:rFonts w:ascii="Arial" w:hAnsi="Arial" w:cs="Arial"/>
          <w:b/>
          <w:sz w:val="22"/>
          <w:szCs w:val="22"/>
          <w:u w:val="single"/>
        </w:rPr>
        <w:t>Hulpvraag</w:t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proofErr w:type="spellStart"/>
      <w:r w:rsidR="00994B3A" w:rsidRPr="00B85F43">
        <w:rPr>
          <w:rFonts w:ascii="Arial" w:hAnsi="Arial" w:cs="Arial"/>
          <w:b/>
          <w:sz w:val="22"/>
          <w:szCs w:val="22"/>
        </w:rPr>
        <w:t>Svp</w:t>
      </w:r>
      <w:proofErr w:type="spellEnd"/>
      <w:r w:rsidR="00994B3A" w:rsidRPr="00B85F43">
        <w:rPr>
          <w:rFonts w:ascii="Arial" w:hAnsi="Arial" w:cs="Arial"/>
          <w:b/>
          <w:sz w:val="22"/>
          <w:szCs w:val="22"/>
        </w:rPr>
        <w:t xml:space="preserve"> vet maken</w:t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3C5C27" w:rsidRPr="00414B34" w:rsidRDefault="00FB089E" w:rsidP="00414B34">
      <w:pPr>
        <w:pStyle w:val="Lijstalinea"/>
        <w:ind w:left="1068"/>
        <w:rPr>
          <w:rFonts w:ascii="Arial" w:hAnsi="Arial" w:cs="Arial"/>
          <w:sz w:val="22"/>
          <w:szCs w:val="22"/>
        </w:rPr>
      </w:pPr>
      <w:r w:rsidRPr="00414B34">
        <w:rPr>
          <w:rFonts w:ascii="Arial" w:hAnsi="Arial" w:cs="Arial"/>
          <w:sz w:val="22"/>
          <w:szCs w:val="22"/>
        </w:rPr>
        <w:t xml:space="preserve">Is de hulpvraag </w:t>
      </w:r>
      <w:r w:rsidR="008B14E8">
        <w:rPr>
          <w:rFonts w:ascii="Arial" w:hAnsi="Arial" w:cs="Arial"/>
          <w:sz w:val="22"/>
          <w:szCs w:val="22"/>
        </w:rPr>
        <w:t>t.o.v. de aanvraag</w:t>
      </w:r>
      <w:r w:rsidRPr="00414B34">
        <w:rPr>
          <w:rFonts w:ascii="Arial" w:hAnsi="Arial" w:cs="Arial"/>
          <w:sz w:val="22"/>
          <w:szCs w:val="22"/>
        </w:rPr>
        <w:t xml:space="preserve"> gewijzigd ?</w:t>
      </w:r>
      <w:r w:rsidR="00A954F2" w:rsidRPr="00414B34"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A954F2" w:rsidRPr="00414B34" w:rsidRDefault="00A954F2" w:rsidP="00A954F2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954F2" w:rsidRPr="00414B34" w:rsidRDefault="00A954F2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toelichting:</w:t>
      </w:r>
    </w:p>
    <w:p w:rsidR="00BC3196" w:rsidRPr="00414B34" w:rsidRDefault="00BC3196" w:rsidP="00A954F2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954F2" w:rsidRPr="00414B34" w:rsidRDefault="00A954F2" w:rsidP="00A954F2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BC3196" w:rsidRPr="00414B34" w:rsidRDefault="008B14E8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</w:t>
      </w:r>
      <w:r w:rsidR="003C5C27" w:rsidRPr="00414B34">
        <w:rPr>
          <w:rFonts w:ascii="Arial" w:hAnsi="Arial" w:cs="Arial"/>
          <w:sz w:val="22"/>
          <w:szCs w:val="22"/>
        </w:rPr>
        <w:t xml:space="preserve"> de </w:t>
      </w:r>
      <w:r w:rsidR="00A954F2" w:rsidRPr="00414B34">
        <w:rPr>
          <w:rFonts w:ascii="Arial" w:hAnsi="Arial" w:cs="Arial"/>
          <w:sz w:val="22"/>
          <w:szCs w:val="22"/>
        </w:rPr>
        <w:t>gestelde doel</w:t>
      </w:r>
      <w:r w:rsidR="003C5C27" w:rsidRPr="00414B34">
        <w:rPr>
          <w:rFonts w:ascii="Arial" w:hAnsi="Arial" w:cs="Arial"/>
          <w:sz w:val="22"/>
          <w:szCs w:val="22"/>
        </w:rPr>
        <w:t>en behaald</w:t>
      </w:r>
      <w:r w:rsidR="00A954F2" w:rsidRPr="00414B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2606A5" w:rsidRPr="00414B34" w:rsidRDefault="002606A5" w:rsidP="00A954F2">
      <w:pPr>
        <w:pStyle w:val="Geenafstand"/>
        <w:ind w:left="1068"/>
        <w:rPr>
          <w:rFonts w:ascii="Arial" w:hAnsi="Arial" w:cs="Arial"/>
        </w:rPr>
      </w:pPr>
    </w:p>
    <w:p w:rsidR="00A954F2" w:rsidRPr="00414B34" w:rsidRDefault="00A954F2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toelichting:</w:t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:rsidR="00E73EEA" w:rsidRPr="00414B34" w:rsidRDefault="00E73EEA" w:rsidP="001C22C7">
      <w:pPr>
        <w:spacing w:after="0" w:line="240" w:lineRule="auto"/>
        <w:rPr>
          <w:rFonts w:ascii="Arial" w:hAnsi="Arial" w:cs="Arial"/>
        </w:rPr>
      </w:pPr>
    </w:p>
    <w:p w:rsidR="00BA74EF" w:rsidRPr="00414B34" w:rsidRDefault="003C5C27" w:rsidP="00B17045">
      <w:pPr>
        <w:pStyle w:val="Lijstalinea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414B34">
        <w:rPr>
          <w:rFonts w:ascii="Arial" w:hAnsi="Arial" w:cs="Arial"/>
          <w:b/>
          <w:sz w:val="22"/>
          <w:szCs w:val="22"/>
          <w:u w:val="single"/>
        </w:rPr>
        <w:t>Plan</w:t>
      </w:r>
    </w:p>
    <w:p w:rsidR="00B4028A" w:rsidRPr="00414B34" w:rsidRDefault="00B4028A" w:rsidP="00B4028A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3C5C27" w:rsidRPr="00414B34" w:rsidRDefault="00726C21" w:rsidP="00414B34">
      <w:pPr>
        <w:pStyle w:val="Lijstalinea"/>
        <w:ind w:left="1068"/>
        <w:rPr>
          <w:rFonts w:ascii="Arial" w:hAnsi="Arial" w:cs="Arial"/>
          <w:sz w:val="22"/>
          <w:szCs w:val="22"/>
        </w:rPr>
      </w:pPr>
      <w:r w:rsidRPr="00414B34">
        <w:rPr>
          <w:rFonts w:ascii="Arial" w:hAnsi="Arial" w:cs="Arial"/>
          <w:sz w:val="22"/>
          <w:szCs w:val="22"/>
        </w:rPr>
        <w:t>In hoeverre v</w:t>
      </w:r>
      <w:r w:rsidR="003C5C27" w:rsidRPr="00414B34">
        <w:rPr>
          <w:rFonts w:ascii="Arial" w:hAnsi="Arial" w:cs="Arial"/>
          <w:sz w:val="22"/>
          <w:szCs w:val="22"/>
        </w:rPr>
        <w:t>erl</w:t>
      </w:r>
      <w:r w:rsidR="00EE2CB0">
        <w:rPr>
          <w:rFonts w:ascii="Arial" w:hAnsi="Arial" w:cs="Arial"/>
          <w:sz w:val="22"/>
          <w:szCs w:val="22"/>
        </w:rPr>
        <w:t>iep</w:t>
      </w:r>
      <w:r w:rsidR="003C5C27" w:rsidRPr="00414B34">
        <w:rPr>
          <w:rFonts w:ascii="Arial" w:hAnsi="Arial" w:cs="Arial"/>
          <w:sz w:val="22"/>
          <w:szCs w:val="22"/>
        </w:rPr>
        <w:t xml:space="preserve"> het opgestelde plan naar wens (activiteiten, uitvoerder, duur)      </w:t>
      </w:r>
    </w:p>
    <w:p w:rsidR="00726C21" w:rsidRPr="00414B34" w:rsidRDefault="00994B3A" w:rsidP="00994B3A">
      <w:pPr>
        <w:pStyle w:val="Geenafstand"/>
        <w:ind w:left="360" w:firstLine="708"/>
        <w:rPr>
          <w:rFonts w:ascii="Arial" w:hAnsi="Arial" w:cs="Arial"/>
          <w:i/>
        </w:rPr>
      </w:pPr>
      <w:proofErr w:type="spellStart"/>
      <w:r w:rsidRPr="00B85F43">
        <w:rPr>
          <w:rFonts w:ascii="Arial" w:hAnsi="Arial" w:cs="Arial"/>
          <w:b/>
        </w:rPr>
        <w:t>Svp</w:t>
      </w:r>
      <w:proofErr w:type="spellEnd"/>
      <w:r w:rsidRPr="00B85F43">
        <w:rPr>
          <w:rFonts w:ascii="Arial" w:hAnsi="Arial" w:cs="Arial"/>
          <w:b/>
        </w:rPr>
        <w:t xml:space="preserve"> vet maken:</w:t>
      </w:r>
      <w:r>
        <w:rPr>
          <w:rFonts w:ascii="Arial" w:hAnsi="Arial" w:cs="Arial"/>
        </w:rPr>
        <w:tab/>
      </w:r>
      <w:r w:rsidRPr="00414B34">
        <w:rPr>
          <w:rFonts w:ascii="Arial" w:hAnsi="Arial" w:cs="Arial"/>
          <w:i/>
        </w:rPr>
        <w:t xml:space="preserve"> </w:t>
      </w:r>
      <w:r w:rsidR="00726C21" w:rsidRPr="00414B34">
        <w:rPr>
          <w:rFonts w:ascii="Arial" w:hAnsi="Arial" w:cs="Arial"/>
          <w:i/>
        </w:rPr>
        <w:t>1 (niet)     2          3         4          5 (geheel)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726C21" w:rsidRPr="00414B34" w:rsidRDefault="00726C21" w:rsidP="00726C21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3C5C27" w:rsidRPr="00414B34" w:rsidRDefault="00B4028A" w:rsidP="00414B34">
      <w:pPr>
        <w:pStyle w:val="Lijstalinea"/>
        <w:ind w:left="1068"/>
        <w:rPr>
          <w:rFonts w:ascii="Arial" w:hAnsi="Arial" w:cs="Arial"/>
          <w:sz w:val="22"/>
          <w:szCs w:val="22"/>
        </w:rPr>
      </w:pPr>
      <w:r w:rsidRPr="00414B34">
        <w:rPr>
          <w:rFonts w:ascii="Arial" w:hAnsi="Arial" w:cs="Arial"/>
          <w:i/>
          <w:sz w:val="22"/>
          <w:szCs w:val="22"/>
        </w:rPr>
        <w:t>Korte toelichting</w:t>
      </w:r>
      <w:r w:rsidR="003C5C27" w:rsidRPr="00414B34">
        <w:rPr>
          <w:rFonts w:ascii="Arial" w:hAnsi="Arial" w:cs="Arial"/>
          <w:sz w:val="22"/>
          <w:szCs w:val="22"/>
        </w:rPr>
        <w:t>:</w:t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584A44" w:rsidRPr="00414B34" w:rsidRDefault="00584A44" w:rsidP="003C5C27">
      <w:pPr>
        <w:rPr>
          <w:rFonts w:ascii="Arial" w:hAnsi="Arial" w:cs="Arial"/>
        </w:rPr>
      </w:pPr>
    </w:p>
    <w:p w:rsidR="00584A44" w:rsidRPr="00414B34" w:rsidRDefault="00EE2CB0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Waren</w:t>
      </w:r>
      <w:r w:rsidR="003C5C27" w:rsidRPr="00414B34">
        <w:rPr>
          <w:rFonts w:ascii="Arial" w:hAnsi="Arial" w:cs="Arial"/>
          <w:sz w:val="22"/>
          <w:szCs w:val="22"/>
        </w:rPr>
        <w:t xml:space="preserve"> er bevorderende omstandigheden</w:t>
      </w:r>
      <w:r w:rsidR="00414B34" w:rsidRPr="00414B34">
        <w:rPr>
          <w:rFonts w:ascii="Arial" w:hAnsi="Arial" w:cs="Arial"/>
          <w:sz w:val="22"/>
          <w:szCs w:val="22"/>
        </w:rPr>
        <w:t>?</w:t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2606A5" w:rsidRPr="00414B34" w:rsidRDefault="002606A5" w:rsidP="00414B34">
      <w:pPr>
        <w:pStyle w:val="Geenafstand"/>
        <w:tabs>
          <w:tab w:val="left" w:pos="7513"/>
        </w:tabs>
        <w:ind w:left="1068"/>
        <w:rPr>
          <w:rFonts w:ascii="Arial" w:hAnsi="Arial" w:cs="Arial"/>
        </w:rPr>
      </w:pPr>
    </w:p>
    <w:p w:rsidR="003C5C27" w:rsidRPr="00414B34" w:rsidRDefault="00EE2CB0" w:rsidP="00B85F43">
      <w:pPr>
        <w:pStyle w:val="Lijstalinea"/>
        <w:tabs>
          <w:tab w:val="left" w:pos="7088"/>
        </w:tabs>
        <w:ind w:left="10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Waren</w:t>
      </w:r>
      <w:r w:rsidR="003C5C27" w:rsidRPr="00414B34">
        <w:rPr>
          <w:rFonts w:ascii="Arial" w:hAnsi="Arial" w:cs="Arial"/>
          <w:sz w:val="22"/>
          <w:szCs w:val="22"/>
        </w:rPr>
        <w:t xml:space="preserve"> er belemmerende omstandigheden</w:t>
      </w:r>
      <w:r w:rsidR="00414B34" w:rsidRPr="00414B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="001D1A85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E73EEA" w:rsidRDefault="00E73EEA" w:rsidP="00414B34">
      <w:pPr>
        <w:pStyle w:val="Geenafstand"/>
        <w:ind w:left="1068"/>
        <w:rPr>
          <w:rFonts w:ascii="Arial" w:hAnsi="Arial" w:cs="Arial"/>
          <w:i/>
        </w:rPr>
      </w:pPr>
    </w:p>
    <w:p w:rsidR="003C5C27" w:rsidRPr="00414B34" w:rsidRDefault="00584A44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</w:t>
      </w:r>
      <w:r w:rsidR="003C5C27" w:rsidRPr="00414B34">
        <w:rPr>
          <w:rFonts w:ascii="Arial" w:hAnsi="Arial" w:cs="Arial"/>
          <w:i/>
        </w:rPr>
        <w:t>:</w:t>
      </w:r>
      <w:r w:rsidR="00EE2CB0">
        <w:rPr>
          <w:rFonts w:ascii="Arial" w:hAnsi="Arial" w:cs="Arial"/>
          <w:i/>
        </w:rPr>
        <w:tab/>
      </w:r>
      <w:r w:rsidR="00EE2CB0">
        <w:rPr>
          <w:rFonts w:ascii="Arial" w:hAnsi="Arial" w:cs="Arial"/>
          <w:i/>
        </w:rPr>
        <w:tab/>
      </w:r>
    </w:p>
    <w:p w:rsidR="004F79DA" w:rsidRPr="00414B34" w:rsidRDefault="004F79DA" w:rsidP="00414B34">
      <w:pPr>
        <w:pStyle w:val="Geenafstand"/>
        <w:ind w:left="348"/>
        <w:rPr>
          <w:rFonts w:ascii="Arial" w:hAnsi="Arial" w:cs="Arial"/>
        </w:rPr>
      </w:pPr>
    </w:p>
    <w:p w:rsidR="004F79DA" w:rsidRPr="00414B34" w:rsidRDefault="004F79DA" w:rsidP="00414B34">
      <w:pPr>
        <w:spacing w:after="0" w:line="240" w:lineRule="auto"/>
        <w:ind w:left="348"/>
        <w:rPr>
          <w:rFonts w:ascii="Arial" w:hAnsi="Arial" w:cs="Arial"/>
        </w:rPr>
      </w:pPr>
    </w:p>
    <w:p w:rsidR="00584A44" w:rsidRPr="00414B34" w:rsidRDefault="00584A44" w:rsidP="001C22C7">
      <w:pPr>
        <w:spacing w:after="0" w:line="240" w:lineRule="auto"/>
        <w:rPr>
          <w:rFonts w:ascii="Arial" w:hAnsi="Arial" w:cs="Arial"/>
        </w:rPr>
      </w:pPr>
    </w:p>
    <w:p w:rsidR="00584A44" w:rsidRPr="00414B34" w:rsidRDefault="00584A44" w:rsidP="00414B34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 w:rsidRPr="00414B34">
        <w:rPr>
          <w:rFonts w:ascii="Arial" w:hAnsi="Arial" w:cs="Arial"/>
          <w:b/>
        </w:rPr>
        <w:t>Ondertekening:</w:t>
      </w:r>
    </w:p>
    <w:p w:rsidR="00414B34" w:rsidRDefault="00414B34" w:rsidP="00414B34">
      <w:pPr>
        <w:ind w:left="708"/>
        <w:rPr>
          <w:rFonts w:ascii="Arial" w:hAnsi="Arial" w:cs="Arial"/>
        </w:rPr>
      </w:pPr>
    </w:p>
    <w:p w:rsidR="00BA74EF" w:rsidRPr="00414B34" w:rsidRDefault="00BA74EF" w:rsidP="00414B34">
      <w:pPr>
        <w:pBdr>
          <w:bottom w:val="single" w:sz="4" w:space="1" w:color="auto"/>
        </w:pBd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Plaats en datum</w:t>
      </w:r>
    </w:p>
    <w:p w:rsidR="00C8250A" w:rsidRDefault="00216C49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Naam Bestuur</w:t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DE7E62">
        <w:rPr>
          <w:rFonts w:ascii="Arial" w:hAnsi="Arial" w:cs="Arial"/>
        </w:rPr>
        <w:tab/>
      </w:r>
      <w:r w:rsidR="00414B34">
        <w:rPr>
          <w:rFonts w:ascii="Arial" w:hAnsi="Arial" w:cs="Arial"/>
        </w:rPr>
        <w:t>Naam school</w:t>
      </w:r>
      <w:r w:rsidR="00414B34">
        <w:rPr>
          <w:rFonts w:ascii="Arial" w:hAnsi="Arial" w:cs="Arial"/>
        </w:rPr>
        <w:tab/>
      </w:r>
    </w:p>
    <w:p w:rsidR="00C8250A" w:rsidRDefault="00C8250A" w:rsidP="00414B34">
      <w:pPr>
        <w:ind w:left="708"/>
        <w:rPr>
          <w:rFonts w:ascii="Arial" w:hAnsi="Arial" w:cs="Arial"/>
        </w:rPr>
      </w:pPr>
    </w:p>
    <w:p w:rsidR="00216C49" w:rsidRPr="00414B34" w:rsidRDefault="00414B34" w:rsidP="00414B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5C70" w:rsidRPr="00414B34" w:rsidRDefault="00216C49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Naam bestuurder (of directeur met mandaat)</w:t>
      </w:r>
      <w:r w:rsidR="00414B34">
        <w:rPr>
          <w:rFonts w:ascii="Arial" w:hAnsi="Arial" w:cs="Arial"/>
        </w:rPr>
        <w:tab/>
        <w:t>Naam IB-er</w:t>
      </w:r>
      <w:r w:rsidR="00536B5E">
        <w:rPr>
          <w:rFonts w:ascii="Arial" w:hAnsi="Arial" w:cs="Arial"/>
        </w:rPr>
        <w:tab/>
      </w:r>
    </w:p>
    <w:p w:rsidR="001D1A85" w:rsidRDefault="001D1A85" w:rsidP="001D1A85">
      <w:pPr>
        <w:ind w:left="708"/>
        <w:rPr>
          <w:rFonts w:ascii="Arial" w:eastAsia="Times New Roman" w:hAnsi="Arial" w:cs="Arial"/>
          <w:lang w:eastAsia="nl-NL"/>
        </w:rPr>
      </w:pPr>
    </w:p>
    <w:p w:rsidR="001D1A85" w:rsidRDefault="001D1A85" w:rsidP="001D1A85">
      <w:pPr>
        <w:ind w:left="708"/>
        <w:rPr>
          <w:rFonts w:ascii="Arial" w:eastAsia="Times New Roman" w:hAnsi="Arial" w:cs="Arial"/>
          <w:lang w:eastAsia="nl-NL"/>
        </w:rPr>
      </w:pPr>
    </w:p>
    <w:p w:rsidR="00414B34" w:rsidRPr="00414B34" w:rsidRDefault="00BA74EF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Handtekening:</w:t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 w:rsidRPr="00414B34">
        <w:rPr>
          <w:rFonts w:ascii="Arial" w:hAnsi="Arial" w:cs="Arial"/>
        </w:rPr>
        <w:t>Handtekening:</w:t>
      </w:r>
    </w:p>
    <w:sectPr w:rsidR="00414B34" w:rsidRPr="00414B34" w:rsidSect="00414B34">
      <w:footerReference w:type="default" r:id="rId8"/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E0" w:rsidRDefault="00E731E0" w:rsidP="006E3D6A">
      <w:pPr>
        <w:spacing w:after="0" w:line="240" w:lineRule="auto"/>
      </w:pPr>
      <w:r>
        <w:separator/>
      </w:r>
    </w:p>
  </w:endnote>
  <w:endnote w:type="continuationSeparator" w:id="0">
    <w:p w:rsidR="00E731E0" w:rsidRDefault="00E731E0" w:rsidP="006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100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4A44" w:rsidRPr="00584A44" w:rsidRDefault="00584A44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584A44">
          <w:rPr>
            <w:rFonts w:ascii="Arial" w:hAnsi="Arial" w:cs="Arial"/>
            <w:sz w:val="16"/>
            <w:szCs w:val="16"/>
          </w:rPr>
          <w:fldChar w:fldCharType="begin"/>
        </w:r>
        <w:r w:rsidRPr="00584A44">
          <w:rPr>
            <w:rFonts w:ascii="Arial" w:hAnsi="Arial" w:cs="Arial"/>
            <w:sz w:val="16"/>
            <w:szCs w:val="16"/>
          </w:rPr>
          <w:instrText>PAGE   \* MERGEFORMAT</w:instrText>
        </w:r>
        <w:r w:rsidRPr="00584A44">
          <w:rPr>
            <w:rFonts w:ascii="Arial" w:hAnsi="Arial" w:cs="Arial"/>
            <w:sz w:val="16"/>
            <w:szCs w:val="16"/>
          </w:rPr>
          <w:fldChar w:fldCharType="separate"/>
        </w:r>
        <w:r w:rsidR="00B01225">
          <w:rPr>
            <w:rFonts w:ascii="Arial" w:hAnsi="Arial" w:cs="Arial"/>
            <w:noProof/>
            <w:sz w:val="16"/>
            <w:szCs w:val="16"/>
          </w:rPr>
          <w:t>1</w:t>
        </w:r>
        <w:r w:rsidRPr="00584A4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84A44" w:rsidRDefault="00584A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E0" w:rsidRDefault="00E731E0" w:rsidP="006E3D6A">
      <w:pPr>
        <w:spacing w:after="0" w:line="240" w:lineRule="auto"/>
      </w:pPr>
      <w:r>
        <w:separator/>
      </w:r>
    </w:p>
  </w:footnote>
  <w:footnote w:type="continuationSeparator" w:id="0">
    <w:p w:rsidR="00E731E0" w:rsidRDefault="00E731E0" w:rsidP="006E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98F"/>
    <w:multiLevelType w:val="hybridMultilevel"/>
    <w:tmpl w:val="44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6FB"/>
    <w:multiLevelType w:val="hybridMultilevel"/>
    <w:tmpl w:val="D22EE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7436"/>
    <w:multiLevelType w:val="hybridMultilevel"/>
    <w:tmpl w:val="36188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4315"/>
    <w:multiLevelType w:val="hybridMultilevel"/>
    <w:tmpl w:val="8D1E46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F9F"/>
    <w:multiLevelType w:val="hybridMultilevel"/>
    <w:tmpl w:val="98F0DAF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258"/>
    <w:multiLevelType w:val="hybridMultilevel"/>
    <w:tmpl w:val="79E0F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68A1"/>
    <w:multiLevelType w:val="hybridMultilevel"/>
    <w:tmpl w:val="F31AC1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4204"/>
    <w:multiLevelType w:val="hybridMultilevel"/>
    <w:tmpl w:val="CB10B80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D46E10"/>
    <w:multiLevelType w:val="hybridMultilevel"/>
    <w:tmpl w:val="76729734"/>
    <w:lvl w:ilvl="0" w:tplc="13D0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A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C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A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2F3C77"/>
    <w:multiLevelType w:val="hybridMultilevel"/>
    <w:tmpl w:val="C5D89FDC"/>
    <w:lvl w:ilvl="0" w:tplc="692C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E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6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6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1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4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3A16A2"/>
    <w:multiLevelType w:val="hybridMultilevel"/>
    <w:tmpl w:val="17489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FD8"/>
    <w:multiLevelType w:val="hybridMultilevel"/>
    <w:tmpl w:val="34BC63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1F"/>
    <w:rsid w:val="00052FF6"/>
    <w:rsid w:val="0006022C"/>
    <w:rsid w:val="000618E5"/>
    <w:rsid w:val="0008658C"/>
    <w:rsid w:val="00146BD1"/>
    <w:rsid w:val="0017723D"/>
    <w:rsid w:val="001840A6"/>
    <w:rsid w:val="00192A08"/>
    <w:rsid w:val="001C22C7"/>
    <w:rsid w:val="001D1A85"/>
    <w:rsid w:val="00216C49"/>
    <w:rsid w:val="002172E4"/>
    <w:rsid w:val="002279CA"/>
    <w:rsid w:val="002350FE"/>
    <w:rsid w:val="00254111"/>
    <w:rsid w:val="002606A5"/>
    <w:rsid w:val="00291111"/>
    <w:rsid w:val="002C0C20"/>
    <w:rsid w:val="002C6520"/>
    <w:rsid w:val="002C7EC4"/>
    <w:rsid w:val="002E6565"/>
    <w:rsid w:val="00321C08"/>
    <w:rsid w:val="003251D7"/>
    <w:rsid w:val="00336614"/>
    <w:rsid w:val="00351905"/>
    <w:rsid w:val="003A59FB"/>
    <w:rsid w:val="003B201D"/>
    <w:rsid w:val="003B7D35"/>
    <w:rsid w:val="003C5C27"/>
    <w:rsid w:val="003F2A3D"/>
    <w:rsid w:val="003F54CB"/>
    <w:rsid w:val="00414321"/>
    <w:rsid w:val="00414B34"/>
    <w:rsid w:val="004348ED"/>
    <w:rsid w:val="00440F32"/>
    <w:rsid w:val="00444B66"/>
    <w:rsid w:val="00460282"/>
    <w:rsid w:val="004622EC"/>
    <w:rsid w:val="00485357"/>
    <w:rsid w:val="004C0FE5"/>
    <w:rsid w:val="004E6CEE"/>
    <w:rsid w:val="004F79DA"/>
    <w:rsid w:val="00514375"/>
    <w:rsid w:val="00533A4A"/>
    <w:rsid w:val="00536B5E"/>
    <w:rsid w:val="00547681"/>
    <w:rsid w:val="00564FF8"/>
    <w:rsid w:val="00565053"/>
    <w:rsid w:val="00576652"/>
    <w:rsid w:val="00584A44"/>
    <w:rsid w:val="006350FD"/>
    <w:rsid w:val="006352C9"/>
    <w:rsid w:val="0064265A"/>
    <w:rsid w:val="00645D31"/>
    <w:rsid w:val="00664E3E"/>
    <w:rsid w:val="006978B3"/>
    <w:rsid w:val="006A1545"/>
    <w:rsid w:val="006E003A"/>
    <w:rsid w:val="006E1944"/>
    <w:rsid w:val="006E2230"/>
    <w:rsid w:val="006E3D6A"/>
    <w:rsid w:val="00726C21"/>
    <w:rsid w:val="0074431B"/>
    <w:rsid w:val="00746E16"/>
    <w:rsid w:val="007504C2"/>
    <w:rsid w:val="007563AE"/>
    <w:rsid w:val="007726DF"/>
    <w:rsid w:val="007A6E41"/>
    <w:rsid w:val="007C031F"/>
    <w:rsid w:val="007D17A0"/>
    <w:rsid w:val="008147BC"/>
    <w:rsid w:val="00854FB8"/>
    <w:rsid w:val="00866383"/>
    <w:rsid w:val="008B02F2"/>
    <w:rsid w:val="008B14E8"/>
    <w:rsid w:val="00901F11"/>
    <w:rsid w:val="00911454"/>
    <w:rsid w:val="00935B68"/>
    <w:rsid w:val="009407D9"/>
    <w:rsid w:val="009640BD"/>
    <w:rsid w:val="00974183"/>
    <w:rsid w:val="00994B3A"/>
    <w:rsid w:val="009A1A3F"/>
    <w:rsid w:val="009A56D4"/>
    <w:rsid w:val="009B69A8"/>
    <w:rsid w:val="009C491B"/>
    <w:rsid w:val="009E01D9"/>
    <w:rsid w:val="009E1D6E"/>
    <w:rsid w:val="00A17938"/>
    <w:rsid w:val="00A3272F"/>
    <w:rsid w:val="00A341FF"/>
    <w:rsid w:val="00A4658F"/>
    <w:rsid w:val="00A555EE"/>
    <w:rsid w:val="00A77406"/>
    <w:rsid w:val="00A954F2"/>
    <w:rsid w:val="00AA0FEB"/>
    <w:rsid w:val="00B01225"/>
    <w:rsid w:val="00B4028A"/>
    <w:rsid w:val="00B85F43"/>
    <w:rsid w:val="00BA74EF"/>
    <w:rsid w:val="00BC3196"/>
    <w:rsid w:val="00BE485E"/>
    <w:rsid w:val="00BE76B7"/>
    <w:rsid w:val="00C8250A"/>
    <w:rsid w:val="00CA0B0D"/>
    <w:rsid w:val="00CD450D"/>
    <w:rsid w:val="00CE12F8"/>
    <w:rsid w:val="00D41AFB"/>
    <w:rsid w:val="00D50BFF"/>
    <w:rsid w:val="00DB1096"/>
    <w:rsid w:val="00DB7A90"/>
    <w:rsid w:val="00DC2E7B"/>
    <w:rsid w:val="00DD7E72"/>
    <w:rsid w:val="00DE7E62"/>
    <w:rsid w:val="00E149E7"/>
    <w:rsid w:val="00E155F0"/>
    <w:rsid w:val="00E44B81"/>
    <w:rsid w:val="00E731E0"/>
    <w:rsid w:val="00E73EEA"/>
    <w:rsid w:val="00E84E6C"/>
    <w:rsid w:val="00E925A0"/>
    <w:rsid w:val="00EA5C70"/>
    <w:rsid w:val="00EB174D"/>
    <w:rsid w:val="00EB57D8"/>
    <w:rsid w:val="00EB5B2D"/>
    <w:rsid w:val="00EC3BA8"/>
    <w:rsid w:val="00EE2CB0"/>
    <w:rsid w:val="00FB089E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4F03B3"/>
  <w15:docId w15:val="{035DE733-B5A0-4DDC-A7BC-01C7C5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0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0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F5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8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8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658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3D6A"/>
  </w:style>
  <w:style w:type="paragraph" w:styleId="Voettekst">
    <w:name w:val="footer"/>
    <w:basedOn w:val="Standaard"/>
    <w:link w:val="Voet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3D6A"/>
  </w:style>
  <w:style w:type="paragraph" w:styleId="Geenafstand">
    <w:name w:val="No Spacing"/>
    <w:uiPriority w:val="1"/>
    <w:qFormat/>
    <w:rsid w:val="003C5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FACD-B6DC-47A1-AD87-A2885ADE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EFB88D44</Template>
  <TotalTime>1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Schollaardt Interim</dc:creator>
  <cp:keywords/>
  <dc:description/>
  <cp:lastModifiedBy>Ankie van der Wal</cp:lastModifiedBy>
  <cp:revision>2</cp:revision>
  <cp:lastPrinted>2017-04-10T13:12:00Z</cp:lastPrinted>
  <dcterms:created xsi:type="dcterms:W3CDTF">2017-06-19T12:15:00Z</dcterms:created>
  <dcterms:modified xsi:type="dcterms:W3CDTF">2017-06-19T12:15:00Z</dcterms:modified>
</cp:coreProperties>
</file>